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43" w:rsidRPr="00CE433B" w:rsidRDefault="008D5205" w:rsidP="001C5A7B">
      <w:pPr>
        <w:pStyle w:val="Eivli"/>
        <w:rPr>
          <w:rFonts w:ascii="Gill Sans MT" w:hAnsi="Gill Sans MT"/>
          <w:sz w:val="32"/>
          <w:szCs w:val="32"/>
          <w:lang w:val="en-GB"/>
        </w:rPr>
      </w:pPr>
      <w:r w:rsidRPr="00CE433B">
        <w:rPr>
          <w:rFonts w:ascii="Gill Sans MT" w:hAnsi="Gill Sans MT"/>
          <w:sz w:val="32"/>
          <w:szCs w:val="32"/>
          <w:lang w:val="en-GB"/>
        </w:rPr>
        <w:t>ONE-PAGE-SUMMARY</w:t>
      </w:r>
    </w:p>
    <w:tbl>
      <w:tblPr>
        <w:tblStyle w:val="Normaaliluettelo2"/>
        <w:tblW w:w="9823" w:type="dxa"/>
        <w:tblLayout w:type="fixed"/>
        <w:tblLook w:val="04A0" w:firstRow="1" w:lastRow="0" w:firstColumn="1" w:lastColumn="0" w:noHBand="0" w:noVBand="1"/>
      </w:tblPr>
      <w:tblGrid>
        <w:gridCol w:w="1526"/>
        <w:gridCol w:w="8297"/>
      </w:tblGrid>
      <w:tr w:rsidR="00A5668B" w:rsidRPr="00252FA0" w:rsidTr="00B84B6B">
        <w:trPr>
          <w:cnfStyle w:val="100000000000" w:firstRow="1" w:lastRow="0" w:firstColumn="0" w:lastColumn="0" w:oddVBand="0" w:evenVBand="0" w:oddHBand="0" w:evenHBand="0" w:firstRowFirstColumn="0" w:firstRowLastColumn="0" w:lastRowFirstColumn="0" w:lastRowLastColumn="0"/>
          <w:trHeight w:val="804"/>
        </w:trPr>
        <w:tc>
          <w:tcPr>
            <w:cnfStyle w:val="001000000100" w:firstRow="0" w:lastRow="0" w:firstColumn="1" w:lastColumn="0" w:oddVBand="0" w:evenVBand="0" w:oddHBand="0" w:evenHBand="0" w:firstRowFirstColumn="1" w:firstRowLastColumn="0" w:lastRowFirstColumn="0" w:lastRowLastColumn="0"/>
            <w:tcW w:w="1526" w:type="dxa"/>
            <w:tcBorders>
              <w:bottom w:val="single" w:sz="4" w:space="0" w:color="auto"/>
            </w:tcBorders>
            <w:vAlign w:val="center"/>
          </w:tcPr>
          <w:p w:rsidR="00A5668B" w:rsidRPr="00CE433B" w:rsidRDefault="00DC50A6" w:rsidP="0089728D">
            <w:pPr>
              <w:pStyle w:val="Eivli"/>
              <w:jc w:val="center"/>
              <w:rPr>
                <w:rFonts w:ascii="Gill Sans MT" w:hAnsi="Gill Sans MT"/>
                <w:color w:val="auto"/>
                <w:sz w:val="24"/>
                <w:lang w:val="en-GB"/>
              </w:rPr>
            </w:pPr>
            <w:proofErr w:type="spellStart"/>
            <w:r w:rsidRPr="00CE433B">
              <w:rPr>
                <w:rFonts w:ascii="Gill Sans MT" w:hAnsi="Gill Sans MT"/>
                <w:color w:val="auto"/>
                <w:sz w:val="24"/>
                <w:lang w:val="en-GB"/>
              </w:rPr>
              <w:t>Projektnamn</w:t>
            </w:r>
            <w:proofErr w:type="spellEnd"/>
            <w:r w:rsidRPr="00CE433B">
              <w:rPr>
                <w:rFonts w:ascii="Gill Sans MT" w:hAnsi="Gill Sans MT"/>
                <w:color w:val="auto"/>
                <w:sz w:val="24"/>
                <w:lang w:val="en-GB"/>
              </w:rPr>
              <w:t>:</w:t>
            </w:r>
          </w:p>
        </w:tc>
        <w:tc>
          <w:tcPr>
            <w:tcW w:w="8297" w:type="dxa"/>
            <w:tcBorders>
              <w:bottom w:val="single" w:sz="4" w:space="0" w:color="auto"/>
            </w:tcBorders>
            <w:vAlign w:val="center"/>
          </w:tcPr>
          <w:p w:rsidR="00A5668B" w:rsidRPr="00CE433B" w:rsidRDefault="00C84A8F" w:rsidP="009D33C9">
            <w:pPr>
              <w:pStyle w:val="Eivli"/>
              <w:cnfStyle w:val="100000000000" w:firstRow="1" w:lastRow="0" w:firstColumn="0" w:lastColumn="0" w:oddVBand="0" w:evenVBand="0" w:oddHBand="0" w:evenHBand="0" w:firstRowFirstColumn="0" w:firstRowLastColumn="0" w:lastRowFirstColumn="0" w:lastRowLastColumn="0"/>
              <w:rPr>
                <w:rFonts w:ascii="Gill Sans MT" w:hAnsi="Gill Sans MT"/>
                <w:color w:val="auto"/>
                <w:lang w:val="en-GB"/>
              </w:rPr>
            </w:pPr>
            <w:bookmarkStart w:id="0" w:name="_GoBack"/>
            <w:r w:rsidRPr="00CE433B">
              <w:rPr>
                <w:rFonts w:ascii="Gill Sans MT" w:hAnsi="Gill Sans MT"/>
                <w:color w:val="auto"/>
                <w:lang w:val="en-GB"/>
              </w:rPr>
              <w:t>South Baltic Public I</w:t>
            </w:r>
            <w:r w:rsidR="008651E8" w:rsidRPr="00CE433B">
              <w:rPr>
                <w:rFonts w:ascii="Gill Sans MT" w:hAnsi="Gill Sans MT"/>
                <w:color w:val="auto"/>
                <w:lang w:val="en-GB"/>
              </w:rPr>
              <w:t>nnova</w:t>
            </w:r>
            <w:r w:rsidRPr="00CE433B">
              <w:rPr>
                <w:rFonts w:ascii="Gill Sans MT" w:hAnsi="Gill Sans MT"/>
                <w:color w:val="auto"/>
                <w:lang w:val="en-GB"/>
              </w:rPr>
              <w:t>tors Network- SB PIN</w:t>
            </w:r>
            <w:bookmarkEnd w:id="0"/>
          </w:p>
        </w:tc>
      </w:tr>
      <w:tr w:rsidR="0089728D" w:rsidRPr="00CE433B" w:rsidTr="00A82F42">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vAlign w:val="center"/>
          </w:tcPr>
          <w:p w:rsidR="00A5668B" w:rsidRPr="00CE433B" w:rsidRDefault="00DB45A9" w:rsidP="00A82F42">
            <w:pPr>
              <w:pStyle w:val="Eivli"/>
              <w:jc w:val="center"/>
              <w:rPr>
                <w:rFonts w:ascii="Gill Sans MT" w:hAnsi="Gill Sans MT"/>
                <w:color w:val="auto"/>
                <w:lang w:val="en-GB"/>
              </w:rPr>
            </w:pPr>
            <w:r w:rsidRPr="00CE433B">
              <w:rPr>
                <w:rFonts w:ascii="Gill Sans MT" w:hAnsi="Gill Sans MT"/>
                <w:color w:val="auto"/>
                <w:sz w:val="24"/>
                <w:lang w:val="en-GB"/>
              </w:rPr>
              <w:t>Contact information</w:t>
            </w:r>
          </w:p>
        </w:tc>
        <w:tc>
          <w:tcPr>
            <w:tcW w:w="8297" w:type="dxa"/>
            <w:tcBorders>
              <w:top w:val="single" w:sz="4" w:space="0" w:color="auto"/>
              <w:left w:val="single" w:sz="4" w:space="0" w:color="auto"/>
              <w:bottom w:val="single" w:sz="4" w:space="0" w:color="auto"/>
              <w:right w:val="single" w:sz="4" w:space="0" w:color="auto"/>
            </w:tcBorders>
            <w:vAlign w:val="center"/>
          </w:tcPr>
          <w:p w:rsidR="00A5668B" w:rsidRPr="00252FA0" w:rsidRDefault="00F6385B" w:rsidP="00F6385B">
            <w:pPr>
              <w:pStyle w:val="Eivli"/>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2FA0">
              <w:rPr>
                <w:rFonts w:ascii="Times New Roman" w:hAnsi="Times New Roman" w:cs="Times New Roman"/>
                <w:sz w:val="24"/>
                <w:szCs w:val="24"/>
              </w:rPr>
              <w:t>Ludvig Einarsson</w:t>
            </w:r>
          </w:p>
          <w:p w:rsidR="00F6385B" w:rsidRPr="00252FA0" w:rsidRDefault="00F6385B" w:rsidP="00F6385B">
            <w:pPr>
              <w:pStyle w:val="Eivli"/>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2FA0">
              <w:rPr>
                <w:rFonts w:ascii="Times New Roman" w:hAnsi="Times New Roman" w:cs="Times New Roman"/>
                <w:sz w:val="24"/>
                <w:szCs w:val="24"/>
              </w:rPr>
              <w:t>EU-koordinator Europa Direkt Hässleholm</w:t>
            </w:r>
          </w:p>
          <w:p w:rsidR="00F6385B" w:rsidRPr="00CE433B" w:rsidRDefault="00F6385B" w:rsidP="00F6385B">
            <w:pPr>
              <w:pStyle w:val="Eivli"/>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CE433B">
              <w:rPr>
                <w:rFonts w:ascii="Times New Roman" w:hAnsi="Times New Roman" w:cs="Times New Roman"/>
                <w:sz w:val="24"/>
                <w:szCs w:val="24"/>
                <w:lang w:val="en-GB"/>
              </w:rPr>
              <w:t>0721-996850</w:t>
            </w:r>
          </w:p>
          <w:p w:rsidR="00F6385B" w:rsidRPr="00CE433B" w:rsidRDefault="00F6385B" w:rsidP="00F6385B">
            <w:pPr>
              <w:pStyle w:val="Eivli"/>
              <w:cnfStyle w:val="000000100000" w:firstRow="0" w:lastRow="0" w:firstColumn="0" w:lastColumn="0" w:oddVBand="0" w:evenVBand="0" w:oddHBand="1" w:evenHBand="0" w:firstRowFirstColumn="0" w:firstRowLastColumn="0" w:lastRowFirstColumn="0" w:lastRowLastColumn="0"/>
              <w:rPr>
                <w:rFonts w:ascii="Gill Sans MT" w:hAnsi="Gill Sans MT"/>
                <w:i/>
                <w:color w:val="auto"/>
                <w:lang w:val="en-GB"/>
              </w:rPr>
            </w:pPr>
            <w:r w:rsidRPr="00CE433B">
              <w:rPr>
                <w:rFonts w:ascii="Times New Roman" w:hAnsi="Times New Roman" w:cs="Times New Roman"/>
                <w:sz w:val="24"/>
                <w:szCs w:val="24"/>
                <w:lang w:val="en-GB"/>
              </w:rPr>
              <w:t>Ludvig.einarsson@hassleholm.se</w:t>
            </w:r>
          </w:p>
        </w:tc>
      </w:tr>
      <w:tr w:rsidR="004530F6" w:rsidRPr="00252FA0" w:rsidTr="00A82F42">
        <w:trPr>
          <w:trHeight w:val="988"/>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vAlign w:val="center"/>
          </w:tcPr>
          <w:p w:rsidR="004530F6" w:rsidRPr="00CE433B" w:rsidRDefault="00DB45A9" w:rsidP="00A82F42">
            <w:pPr>
              <w:pStyle w:val="Eivli"/>
              <w:jc w:val="center"/>
              <w:rPr>
                <w:rFonts w:ascii="Gill Sans MT" w:hAnsi="Gill Sans MT"/>
                <w:color w:val="auto"/>
                <w:sz w:val="24"/>
                <w:lang w:val="en-GB"/>
              </w:rPr>
            </w:pPr>
            <w:r w:rsidRPr="00CE433B">
              <w:rPr>
                <w:rFonts w:ascii="Gill Sans MT" w:hAnsi="Gill Sans MT"/>
                <w:color w:val="auto"/>
                <w:sz w:val="24"/>
                <w:lang w:val="en-GB"/>
              </w:rPr>
              <w:t>Needs</w:t>
            </w:r>
          </w:p>
          <w:p w:rsidR="004530F6" w:rsidRPr="00CE433B" w:rsidRDefault="004530F6" w:rsidP="00A82F42">
            <w:pPr>
              <w:pStyle w:val="Eivli"/>
              <w:jc w:val="center"/>
              <w:rPr>
                <w:rFonts w:ascii="Gill Sans MT" w:hAnsi="Gill Sans MT"/>
                <w:color w:val="auto"/>
                <w:sz w:val="24"/>
                <w:lang w:val="en-GB"/>
              </w:rPr>
            </w:pPr>
          </w:p>
        </w:tc>
        <w:tc>
          <w:tcPr>
            <w:tcW w:w="8297" w:type="dxa"/>
            <w:tcBorders>
              <w:top w:val="single" w:sz="4" w:space="0" w:color="auto"/>
              <w:left w:val="single" w:sz="4" w:space="0" w:color="auto"/>
              <w:bottom w:val="single" w:sz="4" w:space="0" w:color="auto"/>
              <w:right w:val="single" w:sz="4" w:space="0" w:color="auto"/>
            </w:tcBorders>
            <w:vAlign w:val="center"/>
          </w:tcPr>
          <w:p w:rsidR="000F1F64" w:rsidRPr="00CE433B" w:rsidRDefault="000F1F64" w:rsidP="000F1F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Times New Roman"/>
                <w:color w:val="212121"/>
                <w:lang w:val="en-GB"/>
              </w:rPr>
            </w:pPr>
            <w:r w:rsidRPr="00CE433B">
              <w:rPr>
                <w:rFonts w:cs="Times New Roman"/>
                <w:color w:val="212121"/>
                <w:lang w:val="en-GB"/>
              </w:rPr>
              <w:t>The municipalities</w:t>
            </w:r>
            <w:r w:rsidR="001911EF" w:rsidRPr="00CE433B">
              <w:rPr>
                <w:rFonts w:cs="Times New Roman"/>
                <w:color w:val="212121"/>
                <w:lang w:val="en-GB"/>
              </w:rPr>
              <w:t>/local authorities</w:t>
            </w:r>
            <w:r w:rsidR="009D716C" w:rsidRPr="00CE433B">
              <w:rPr>
                <w:rFonts w:cs="Times New Roman"/>
                <w:color w:val="212121"/>
                <w:lang w:val="en-GB"/>
              </w:rPr>
              <w:t xml:space="preserve"> and other local organisations</w:t>
            </w:r>
            <w:r w:rsidRPr="00CE433B">
              <w:rPr>
                <w:rFonts w:cs="Times New Roman"/>
                <w:color w:val="212121"/>
                <w:lang w:val="en-GB"/>
              </w:rPr>
              <w:t xml:space="preserve"> in North Eastern </w:t>
            </w:r>
            <w:proofErr w:type="spellStart"/>
            <w:r w:rsidRPr="00CE433B">
              <w:rPr>
                <w:rFonts w:cs="Times New Roman"/>
                <w:color w:val="212121"/>
                <w:lang w:val="en-GB"/>
              </w:rPr>
              <w:t>Skåne</w:t>
            </w:r>
            <w:proofErr w:type="spellEnd"/>
            <w:r w:rsidRPr="00CE433B">
              <w:rPr>
                <w:rFonts w:cs="Times New Roman"/>
                <w:color w:val="212121"/>
                <w:lang w:val="en-GB"/>
              </w:rPr>
              <w:t xml:space="preserve"> have found it difficult to engage and / or mana</w:t>
            </w:r>
            <w:r w:rsidR="001911EF" w:rsidRPr="00CE433B">
              <w:rPr>
                <w:rFonts w:cs="Times New Roman"/>
                <w:color w:val="212121"/>
                <w:lang w:val="en-GB"/>
              </w:rPr>
              <w:t>ge projects that contain trans</w:t>
            </w:r>
            <w:r w:rsidRPr="00CE433B">
              <w:rPr>
                <w:rFonts w:cs="Times New Roman"/>
                <w:color w:val="212121"/>
                <w:lang w:val="en-GB"/>
              </w:rPr>
              <w:t>national cooperation. Most EU-funded projects are operated in the municipality without European partners. Since several of the EU funds and programs of interest to municipalities</w:t>
            </w:r>
            <w:r w:rsidR="009D716C" w:rsidRPr="00CE433B">
              <w:rPr>
                <w:rFonts w:cs="Times New Roman"/>
                <w:color w:val="212121"/>
                <w:lang w:val="en-GB"/>
              </w:rPr>
              <w:t xml:space="preserve"> and others</w:t>
            </w:r>
            <w:r w:rsidRPr="00CE433B">
              <w:rPr>
                <w:rFonts w:cs="Times New Roman"/>
                <w:color w:val="212121"/>
                <w:lang w:val="en-GB"/>
              </w:rPr>
              <w:t xml:space="preserve"> require European partners, there is a need to develop international partnerships. There may be several explanations as to why municipalities</w:t>
            </w:r>
            <w:r w:rsidR="009D716C" w:rsidRPr="00CE433B">
              <w:rPr>
                <w:rFonts w:cs="Times New Roman"/>
                <w:color w:val="212121"/>
                <w:lang w:val="en-GB"/>
              </w:rPr>
              <w:t xml:space="preserve"> and local organisations</w:t>
            </w:r>
            <w:r w:rsidRPr="00CE433B">
              <w:rPr>
                <w:rFonts w:cs="Times New Roman"/>
                <w:color w:val="212121"/>
                <w:lang w:val="en-GB"/>
              </w:rPr>
              <w:t xml:space="preserve"> have had these difficulties, for instance;</w:t>
            </w:r>
          </w:p>
          <w:p w:rsidR="000F1F64" w:rsidRPr="00CE433B" w:rsidRDefault="000F1F64" w:rsidP="000F1F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Times New Roman"/>
                <w:color w:val="212121"/>
                <w:lang w:val="en-GB"/>
              </w:rPr>
            </w:pPr>
            <w:r w:rsidRPr="00CE433B">
              <w:rPr>
                <w:rFonts w:cs="Times New Roman"/>
                <w:color w:val="212121"/>
                <w:lang w:val="en-GB"/>
              </w:rPr>
              <w:t>- International cooperation has not been integrated into the municipalities’ ordinary operations</w:t>
            </w:r>
          </w:p>
          <w:p w:rsidR="000F1F64" w:rsidRPr="00CE433B" w:rsidRDefault="000F1F64" w:rsidP="000F1F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Times New Roman"/>
                <w:color w:val="212121"/>
                <w:lang w:val="en-GB"/>
              </w:rPr>
            </w:pPr>
            <w:r w:rsidRPr="00CE433B">
              <w:rPr>
                <w:rFonts w:cs="Times New Roman"/>
                <w:color w:val="212121"/>
                <w:lang w:val="en-GB"/>
              </w:rPr>
              <w:t>- Uncertainty, bad experiences and / or lack of contacts and networks</w:t>
            </w:r>
          </w:p>
          <w:p w:rsidR="000F1F64" w:rsidRPr="00CE433B" w:rsidRDefault="000F1F64" w:rsidP="000F1F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Times New Roman"/>
                <w:color w:val="212121"/>
                <w:lang w:val="en-GB"/>
              </w:rPr>
            </w:pPr>
            <w:r w:rsidRPr="00CE433B">
              <w:rPr>
                <w:rFonts w:cs="Times New Roman"/>
                <w:color w:val="212121"/>
                <w:lang w:val="en-GB"/>
              </w:rPr>
              <w:t>- Lack of foresight, perseverance and time frame</w:t>
            </w:r>
          </w:p>
          <w:p w:rsidR="000F1F64" w:rsidRPr="00CE433B" w:rsidRDefault="000F1F64" w:rsidP="000F1F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Times New Roman"/>
                <w:color w:val="212121"/>
                <w:lang w:val="en-GB"/>
              </w:rPr>
            </w:pPr>
            <w:r w:rsidRPr="00CE433B">
              <w:rPr>
                <w:rFonts w:cs="Times New Roman"/>
                <w:color w:val="212121"/>
                <w:lang w:val="en-GB"/>
              </w:rPr>
              <w:t>- Difficulties in communication towards managers / politicians</w:t>
            </w:r>
          </w:p>
          <w:p w:rsidR="0032790A" w:rsidRPr="00CE433B" w:rsidRDefault="000F1F64" w:rsidP="00084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Times New Roman"/>
                <w:color w:val="212121"/>
                <w:lang w:val="en-GB"/>
              </w:rPr>
            </w:pPr>
            <w:r w:rsidRPr="00CE433B">
              <w:rPr>
                <w:rFonts w:cs="Times New Roman"/>
                <w:color w:val="212121"/>
                <w:lang w:val="en-GB"/>
              </w:rPr>
              <w:t>- Lack of infrastructure/ internal organization</w:t>
            </w:r>
          </w:p>
          <w:p w:rsidR="00465F55" w:rsidRPr="00CE433B" w:rsidRDefault="00465F55" w:rsidP="00465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Times New Roman"/>
                <w:color w:val="212121"/>
                <w:lang w:val="en-GB"/>
              </w:rPr>
            </w:pPr>
            <w:r w:rsidRPr="00CE433B">
              <w:rPr>
                <w:rFonts w:cs="Times New Roman"/>
                <w:color w:val="212121"/>
                <w:lang w:val="en-GB"/>
              </w:rPr>
              <w:t>- low capacity for innovation governance and leadership</w:t>
            </w:r>
          </w:p>
        </w:tc>
      </w:tr>
      <w:tr w:rsidR="004530F6" w:rsidRPr="00252FA0" w:rsidTr="00A82F42">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vAlign w:val="center"/>
          </w:tcPr>
          <w:p w:rsidR="004530F6" w:rsidRPr="00CE433B" w:rsidRDefault="00DB45A9" w:rsidP="00A82F42">
            <w:pPr>
              <w:pStyle w:val="Eivli"/>
              <w:jc w:val="center"/>
              <w:rPr>
                <w:rFonts w:ascii="Gill Sans MT" w:hAnsi="Gill Sans MT"/>
                <w:color w:val="auto"/>
                <w:sz w:val="24"/>
                <w:lang w:val="en-GB"/>
              </w:rPr>
            </w:pPr>
            <w:r w:rsidRPr="00CE433B">
              <w:rPr>
                <w:rFonts w:ascii="Gill Sans MT" w:hAnsi="Gill Sans MT"/>
                <w:color w:val="auto"/>
                <w:sz w:val="24"/>
                <w:lang w:val="en-GB"/>
              </w:rPr>
              <w:t>Aim and goal</w:t>
            </w:r>
          </w:p>
          <w:p w:rsidR="004530F6" w:rsidRPr="00CE433B" w:rsidRDefault="004530F6" w:rsidP="00A82F42">
            <w:pPr>
              <w:pStyle w:val="Eivli"/>
              <w:jc w:val="center"/>
              <w:rPr>
                <w:rFonts w:ascii="Gill Sans MT" w:hAnsi="Gill Sans MT"/>
                <w:color w:val="auto"/>
                <w:sz w:val="24"/>
                <w:lang w:val="en-GB"/>
              </w:rPr>
            </w:pPr>
          </w:p>
        </w:tc>
        <w:tc>
          <w:tcPr>
            <w:tcW w:w="8297" w:type="dxa"/>
            <w:tcBorders>
              <w:top w:val="single" w:sz="4" w:space="0" w:color="auto"/>
              <w:left w:val="single" w:sz="4" w:space="0" w:color="auto"/>
              <w:bottom w:val="single" w:sz="4" w:space="0" w:color="auto"/>
              <w:right w:val="single" w:sz="4" w:space="0" w:color="auto"/>
            </w:tcBorders>
            <w:vAlign w:val="center"/>
          </w:tcPr>
          <w:p w:rsidR="004530F6" w:rsidRPr="00CE433B" w:rsidRDefault="000F1F64" w:rsidP="000F1F64">
            <w:pPr>
              <w:cnfStyle w:val="000000100000" w:firstRow="0" w:lastRow="0" w:firstColumn="0" w:lastColumn="0" w:oddVBand="0" w:evenVBand="0" w:oddHBand="1" w:evenHBand="0" w:firstRowFirstColumn="0" w:firstRowLastColumn="0" w:lastRowFirstColumn="0" w:lastRowLastColumn="0"/>
              <w:rPr>
                <w:rFonts w:cs="Times New Roman"/>
                <w:color w:val="auto"/>
                <w:lang w:val="en-GB"/>
              </w:rPr>
            </w:pPr>
            <w:r w:rsidRPr="00CE433B">
              <w:rPr>
                <w:rFonts w:cs="Times New Roman"/>
                <w:color w:val="auto"/>
                <w:lang w:val="en-GB"/>
              </w:rPr>
              <w:t xml:space="preserve">Through this project we want to increase the municipalities’ </w:t>
            </w:r>
            <w:r w:rsidR="009D716C" w:rsidRPr="00CE433B">
              <w:rPr>
                <w:rFonts w:cs="Times New Roman"/>
                <w:color w:val="auto"/>
                <w:lang w:val="en-GB"/>
              </w:rPr>
              <w:t xml:space="preserve">and other local organisations’ </w:t>
            </w:r>
            <w:r w:rsidRPr="00CE433B">
              <w:rPr>
                <w:rFonts w:cs="Times New Roman"/>
                <w:color w:val="auto"/>
                <w:lang w:val="en-GB"/>
              </w:rPr>
              <w:t xml:space="preserve">international expertise and activity </w:t>
            </w:r>
            <w:r w:rsidR="001911EF" w:rsidRPr="00CE433B">
              <w:rPr>
                <w:rFonts w:cs="Times New Roman"/>
                <w:color w:val="auto"/>
                <w:lang w:val="en-GB"/>
              </w:rPr>
              <w:t>through network building</w:t>
            </w:r>
            <w:r w:rsidR="00465F55" w:rsidRPr="00CE433B">
              <w:rPr>
                <w:rFonts w:cs="Times New Roman"/>
                <w:color w:val="auto"/>
                <w:lang w:val="en-GB"/>
              </w:rPr>
              <w:t xml:space="preserve"> and increased innovation capacity in order</w:t>
            </w:r>
            <w:r w:rsidR="001911EF" w:rsidRPr="00CE433B">
              <w:rPr>
                <w:rFonts w:cs="Times New Roman"/>
                <w:color w:val="auto"/>
                <w:lang w:val="en-GB"/>
              </w:rPr>
              <w:t xml:space="preserve"> </w:t>
            </w:r>
            <w:r w:rsidRPr="00CE433B">
              <w:rPr>
                <w:rFonts w:cs="Times New Roman"/>
                <w:color w:val="auto"/>
                <w:lang w:val="en-GB"/>
              </w:rPr>
              <w:t>to create the conditions and demonstrate the benefits of transnational cooperation</w:t>
            </w:r>
            <w:r w:rsidR="0082332B" w:rsidRPr="00CE433B">
              <w:rPr>
                <w:rFonts w:cs="Times New Roman"/>
                <w:color w:val="auto"/>
                <w:lang w:val="en-GB"/>
              </w:rPr>
              <w:t>.</w:t>
            </w:r>
          </w:p>
        </w:tc>
      </w:tr>
      <w:tr w:rsidR="004530F6" w:rsidRPr="00252FA0" w:rsidTr="00A82F42">
        <w:trPr>
          <w:trHeight w:val="988"/>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vAlign w:val="center"/>
          </w:tcPr>
          <w:p w:rsidR="004530F6" w:rsidRPr="00CE433B" w:rsidRDefault="00DB45A9" w:rsidP="00A82F42">
            <w:pPr>
              <w:jc w:val="center"/>
              <w:rPr>
                <w:color w:val="auto"/>
                <w:lang w:val="en-GB"/>
              </w:rPr>
            </w:pPr>
            <w:r w:rsidRPr="00CE433B">
              <w:rPr>
                <w:rFonts w:ascii="Gill Sans MT" w:hAnsi="Gill Sans MT"/>
                <w:color w:val="auto"/>
                <w:lang w:val="en-GB"/>
              </w:rPr>
              <w:t>Activities</w:t>
            </w:r>
          </w:p>
          <w:p w:rsidR="004530F6" w:rsidRPr="00CE433B" w:rsidRDefault="004530F6" w:rsidP="00A82F42">
            <w:pPr>
              <w:pStyle w:val="Eivli"/>
              <w:jc w:val="center"/>
              <w:rPr>
                <w:rFonts w:ascii="Gill Sans MT" w:hAnsi="Gill Sans MT"/>
                <w:color w:val="auto"/>
                <w:sz w:val="24"/>
                <w:lang w:val="en-GB"/>
              </w:rPr>
            </w:pPr>
          </w:p>
        </w:tc>
        <w:tc>
          <w:tcPr>
            <w:tcW w:w="8297" w:type="dxa"/>
            <w:tcBorders>
              <w:top w:val="single" w:sz="4" w:space="0" w:color="auto"/>
              <w:left w:val="single" w:sz="4" w:space="0" w:color="auto"/>
              <w:bottom w:val="single" w:sz="4" w:space="0" w:color="auto"/>
              <w:right w:val="single" w:sz="4" w:space="0" w:color="auto"/>
            </w:tcBorders>
            <w:vAlign w:val="center"/>
          </w:tcPr>
          <w:p w:rsidR="00906F13" w:rsidRPr="00CE433B" w:rsidRDefault="00906F13" w:rsidP="00906F13">
            <w:pPr>
              <w:pStyle w:val="HTML-esimuotoiltu"/>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24"/>
                <w:szCs w:val="24"/>
                <w:lang w:val="en-GB"/>
              </w:rPr>
            </w:pPr>
            <w:r w:rsidRPr="00CE433B">
              <w:rPr>
                <w:rFonts w:ascii="Times New Roman" w:hAnsi="Times New Roman" w:cs="Times New Roman"/>
                <w:color w:val="212121"/>
                <w:sz w:val="24"/>
                <w:szCs w:val="24"/>
                <w:lang w:val="en-GB"/>
              </w:rPr>
              <w:t xml:space="preserve">- Preparing the </w:t>
            </w:r>
            <w:r w:rsidR="009D716C" w:rsidRPr="00CE433B">
              <w:rPr>
                <w:rFonts w:ascii="Times New Roman" w:hAnsi="Times New Roman" w:cs="Times New Roman"/>
                <w:color w:val="212121"/>
                <w:sz w:val="24"/>
                <w:szCs w:val="24"/>
                <w:lang w:val="en-GB"/>
              </w:rPr>
              <w:t>participants</w:t>
            </w:r>
            <w:r w:rsidRPr="00CE433B">
              <w:rPr>
                <w:rFonts w:ascii="Times New Roman" w:hAnsi="Times New Roman" w:cs="Times New Roman"/>
                <w:color w:val="212121"/>
                <w:sz w:val="24"/>
                <w:szCs w:val="24"/>
                <w:lang w:val="en-GB"/>
              </w:rPr>
              <w:t xml:space="preserve"> to allocate resources to increase its presence in the cross-border cooperation </w:t>
            </w:r>
          </w:p>
          <w:p w:rsidR="00906F13" w:rsidRPr="00CE433B" w:rsidRDefault="00906F13" w:rsidP="00906F13">
            <w:pPr>
              <w:pStyle w:val="HTML-esimuotoiltu"/>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24"/>
                <w:szCs w:val="24"/>
                <w:lang w:val="en-GB"/>
              </w:rPr>
            </w:pPr>
            <w:r w:rsidRPr="00CE433B">
              <w:rPr>
                <w:rFonts w:ascii="Times New Roman" w:hAnsi="Times New Roman" w:cs="Times New Roman"/>
                <w:color w:val="212121"/>
                <w:sz w:val="24"/>
                <w:szCs w:val="24"/>
                <w:lang w:val="en-GB"/>
              </w:rPr>
              <w:t xml:space="preserve">- Prepare and implement </w:t>
            </w:r>
            <w:r w:rsidR="00465F55" w:rsidRPr="00CE433B">
              <w:rPr>
                <w:rFonts w:ascii="Times New Roman" w:hAnsi="Times New Roman" w:cs="Times New Roman"/>
                <w:color w:val="212121"/>
                <w:sz w:val="24"/>
                <w:szCs w:val="24"/>
                <w:lang w:val="en-GB"/>
              </w:rPr>
              <w:t xml:space="preserve">thematic </w:t>
            </w:r>
            <w:r w:rsidRPr="00CE433B">
              <w:rPr>
                <w:rFonts w:ascii="Times New Roman" w:hAnsi="Times New Roman" w:cs="Times New Roman"/>
                <w:color w:val="212121"/>
                <w:sz w:val="24"/>
                <w:szCs w:val="24"/>
                <w:lang w:val="en-GB"/>
              </w:rPr>
              <w:t>cross-border programs, courses, worksh</w:t>
            </w:r>
            <w:r w:rsidR="009D716C" w:rsidRPr="00CE433B">
              <w:rPr>
                <w:rFonts w:ascii="Times New Roman" w:hAnsi="Times New Roman" w:cs="Times New Roman"/>
                <w:color w:val="212121"/>
                <w:sz w:val="24"/>
                <w:szCs w:val="24"/>
                <w:lang w:val="en-GB"/>
              </w:rPr>
              <w:t>ops developing the participant</w:t>
            </w:r>
            <w:r w:rsidRPr="00CE433B">
              <w:rPr>
                <w:rFonts w:ascii="Times New Roman" w:hAnsi="Times New Roman" w:cs="Times New Roman"/>
                <w:color w:val="212121"/>
                <w:sz w:val="24"/>
                <w:szCs w:val="24"/>
                <w:lang w:val="en-GB"/>
              </w:rPr>
              <w:t>s’ international expertise</w:t>
            </w:r>
            <w:r w:rsidR="00465F55" w:rsidRPr="00CE433B">
              <w:rPr>
                <w:rFonts w:ascii="Times New Roman" w:hAnsi="Times New Roman" w:cs="Times New Roman"/>
                <w:color w:val="212121"/>
                <w:sz w:val="24"/>
                <w:szCs w:val="24"/>
                <w:lang w:val="en-GB"/>
              </w:rPr>
              <w:t>, innovation capacity</w:t>
            </w:r>
            <w:r w:rsidRPr="00CE433B">
              <w:rPr>
                <w:rFonts w:ascii="Times New Roman" w:hAnsi="Times New Roman" w:cs="Times New Roman"/>
                <w:color w:val="212121"/>
                <w:sz w:val="24"/>
                <w:szCs w:val="24"/>
                <w:lang w:val="en-GB"/>
              </w:rPr>
              <w:t xml:space="preserve"> and establish networks.</w:t>
            </w:r>
          </w:p>
          <w:p w:rsidR="00906F13" w:rsidRPr="00CE433B" w:rsidRDefault="00465F55" w:rsidP="00084621">
            <w:pPr>
              <w:pStyle w:val="HTML-esimuotoiltu"/>
              <w:shd w:val="clear" w:color="auto" w:fill="FFFFFF"/>
              <w:cnfStyle w:val="000000000000" w:firstRow="0" w:lastRow="0" w:firstColumn="0" w:lastColumn="0" w:oddVBand="0" w:evenVBand="0" w:oddHBand="0" w:evenHBand="0" w:firstRowFirstColumn="0" w:firstRowLastColumn="0" w:lastRowFirstColumn="0" w:lastRowLastColumn="0"/>
              <w:rPr>
                <w:rFonts w:ascii="Gill Sans MT" w:hAnsi="Gill Sans MT"/>
                <w:color w:val="212121"/>
                <w:sz w:val="22"/>
                <w:szCs w:val="22"/>
                <w:lang w:val="en-GB"/>
              </w:rPr>
            </w:pPr>
            <w:r w:rsidRPr="00CE433B">
              <w:rPr>
                <w:rFonts w:ascii="Times New Roman" w:hAnsi="Times New Roman" w:cs="Times New Roman"/>
                <w:color w:val="212121"/>
                <w:sz w:val="24"/>
                <w:szCs w:val="24"/>
                <w:lang w:val="en-GB"/>
              </w:rPr>
              <w:t>- Letting a number of</w:t>
            </w:r>
            <w:r w:rsidR="00906F13" w:rsidRPr="00CE433B">
              <w:rPr>
                <w:rFonts w:ascii="Times New Roman" w:hAnsi="Times New Roman" w:cs="Times New Roman"/>
                <w:color w:val="212121"/>
                <w:sz w:val="24"/>
                <w:szCs w:val="24"/>
                <w:lang w:val="en-GB"/>
              </w:rPr>
              <w:t xml:space="preserve"> selected </w:t>
            </w:r>
            <w:r w:rsidR="00217F26" w:rsidRPr="00CE433B">
              <w:rPr>
                <w:rFonts w:ascii="Times New Roman" w:hAnsi="Times New Roman" w:cs="Times New Roman"/>
                <w:color w:val="212121"/>
                <w:sz w:val="24"/>
                <w:szCs w:val="24"/>
                <w:lang w:val="en-GB"/>
              </w:rPr>
              <w:t>municipalities/towns</w:t>
            </w:r>
            <w:r w:rsidR="00906F13" w:rsidRPr="00CE433B">
              <w:rPr>
                <w:rFonts w:ascii="Times New Roman" w:hAnsi="Times New Roman" w:cs="Times New Roman"/>
                <w:color w:val="212121"/>
                <w:sz w:val="24"/>
                <w:szCs w:val="24"/>
                <w:lang w:val="en-GB"/>
              </w:rPr>
              <w:t xml:space="preserve"> be pilots for a model for project execution.</w:t>
            </w:r>
          </w:p>
        </w:tc>
      </w:tr>
      <w:tr w:rsidR="004530F6" w:rsidRPr="00DB2E0C" w:rsidTr="00A82F42">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vAlign w:val="center"/>
          </w:tcPr>
          <w:p w:rsidR="004530F6" w:rsidRPr="00CE433B" w:rsidRDefault="00DB45A9" w:rsidP="00A82F42">
            <w:pPr>
              <w:jc w:val="center"/>
              <w:rPr>
                <w:color w:val="auto"/>
                <w:lang w:val="en-GB"/>
              </w:rPr>
            </w:pPr>
            <w:r w:rsidRPr="00CE433B">
              <w:rPr>
                <w:rFonts w:ascii="Gill Sans MT" w:hAnsi="Gill Sans MT"/>
                <w:color w:val="auto"/>
                <w:lang w:val="en-GB"/>
              </w:rPr>
              <w:t>Results</w:t>
            </w:r>
          </w:p>
          <w:p w:rsidR="004530F6" w:rsidRPr="00CE433B" w:rsidRDefault="004530F6" w:rsidP="00A82F42">
            <w:pPr>
              <w:pStyle w:val="Eivli"/>
              <w:jc w:val="center"/>
              <w:rPr>
                <w:rFonts w:ascii="Gill Sans MT" w:hAnsi="Gill Sans MT"/>
                <w:color w:val="auto"/>
                <w:sz w:val="24"/>
                <w:lang w:val="en-GB"/>
              </w:rPr>
            </w:pPr>
          </w:p>
        </w:tc>
        <w:tc>
          <w:tcPr>
            <w:tcW w:w="8297" w:type="dxa"/>
            <w:tcBorders>
              <w:top w:val="single" w:sz="4" w:space="0" w:color="auto"/>
              <w:left w:val="single" w:sz="4" w:space="0" w:color="auto"/>
              <w:bottom w:val="single" w:sz="4" w:space="0" w:color="auto"/>
              <w:right w:val="single" w:sz="4" w:space="0" w:color="auto"/>
            </w:tcBorders>
            <w:vAlign w:val="center"/>
          </w:tcPr>
          <w:p w:rsidR="004530F6" w:rsidRPr="00CE433B" w:rsidRDefault="00892605" w:rsidP="009D716C">
            <w:pPr>
              <w:cnfStyle w:val="000000100000" w:firstRow="0" w:lastRow="0" w:firstColumn="0" w:lastColumn="0" w:oddVBand="0" w:evenVBand="0" w:oddHBand="1" w:evenHBand="0" w:firstRowFirstColumn="0" w:firstRowLastColumn="0" w:lastRowFirstColumn="0" w:lastRowLastColumn="0"/>
              <w:rPr>
                <w:rFonts w:ascii="Gill Sans MT" w:hAnsi="Gill Sans MT"/>
                <w:color w:val="auto"/>
                <w:lang w:val="en-GB"/>
              </w:rPr>
            </w:pPr>
            <w:r w:rsidRPr="00CE433B">
              <w:rPr>
                <w:rFonts w:cs="Times New Roman"/>
                <w:color w:val="auto"/>
                <w:lang w:val="en-GB"/>
              </w:rPr>
              <w:t xml:space="preserve">The project will increase the local capacity in transnational cooperation and lead to the municipalities participating in a long-term project/network. The project will essentially lead to the </w:t>
            </w:r>
            <w:r w:rsidR="009D716C" w:rsidRPr="00CE433B">
              <w:rPr>
                <w:rFonts w:cs="Times New Roman"/>
                <w:color w:val="auto"/>
                <w:lang w:val="en-GB"/>
              </w:rPr>
              <w:t>participants</w:t>
            </w:r>
            <w:r w:rsidRPr="00CE433B">
              <w:rPr>
                <w:rFonts w:cs="Times New Roman"/>
                <w:color w:val="auto"/>
                <w:lang w:val="en-GB"/>
              </w:rPr>
              <w:t xml:space="preserve"> participating in the </w:t>
            </w:r>
            <w:r w:rsidR="00F63C1C" w:rsidRPr="00CE433B">
              <w:rPr>
                <w:rFonts w:cs="Times New Roman"/>
                <w:color w:val="auto"/>
                <w:lang w:val="en-GB"/>
              </w:rPr>
              <w:t xml:space="preserve">South </w:t>
            </w:r>
            <w:r w:rsidRPr="00CE433B">
              <w:rPr>
                <w:rFonts w:cs="Times New Roman"/>
                <w:color w:val="auto"/>
                <w:lang w:val="en-GB"/>
              </w:rPr>
              <w:t>Baltic Sea Region’s jointly with international partners in the area of blue and green growth (</w:t>
            </w:r>
            <w:proofErr w:type="spellStart"/>
            <w:r w:rsidRPr="00CE433B">
              <w:rPr>
                <w:rFonts w:cs="Times New Roman"/>
                <w:color w:val="auto"/>
                <w:lang w:val="en-GB"/>
              </w:rPr>
              <w:t>eg</w:t>
            </w:r>
            <w:proofErr w:type="spellEnd"/>
            <w:r w:rsidRPr="00CE433B">
              <w:rPr>
                <w:rFonts w:cs="Times New Roman"/>
                <w:color w:val="auto"/>
                <w:lang w:val="en-GB"/>
              </w:rPr>
              <w:t>. Innovation, water, energy, food, tourism etc.)</w:t>
            </w:r>
            <w:r w:rsidR="009D716C" w:rsidRPr="00CE433B">
              <w:rPr>
                <w:rFonts w:cs="Times New Roman"/>
                <w:color w:val="auto"/>
                <w:lang w:val="en-GB"/>
              </w:rPr>
              <w:t xml:space="preserve"> </w:t>
            </w:r>
            <w:proofErr w:type="gramStart"/>
            <w:r w:rsidR="009D716C" w:rsidRPr="00CE433B">
              <w:rPr>
                <w:rFonts w:cs="Times New Roman"/>
                <w:color w:val="auto"/>
                <w:lang w:val="en-GB"/>
              </w:rPr>
              <w:t>as</w:t>
            </w:r>
            <w:proofErr w:type="gramEnd"/>
            <w:r w:rsidR="009D716C" w:rsidRPr="00CE433B">
              <w:rPr>
                <w:rFonts w:cs="Times New Roman"/>
                <w:color w:val="auto"/>
                <w:lang w:val="en-GB"/>
              </w:rPr>
              <w:t xml:space="preserve"> well as other areas of local interest.</w:t>
            </w:r>
          </w:p>
        </w:tc>
      </w:tr>
      <w:tr w:rsidR="004530F6" w:rsidRPr="00CE433B" w:rsidTr="00A82F42">
        <w:trPr>
          <w:trHeight w:val="988"/>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vAlign w:val="center"/>
          </w:tcPr>
          <w:p w:rsidR="004530F6" w:rsidRPr="00CE433B" w:rsidRDefault="00DB45A9" w:rsidP="00A82F42">
            <w:pPr>
              <w:pStyle w:val="Eivli"/>
              <w:jc w:val="center"/>
              <w:rPr>
                <w:rFonts w:ascii="Gill Sans MT" w:hAnsi="Gill Sans MT"/>
                <w:color w:val="auto"/>
                <w:sz w:val="24"/>
                <w:lang w:val="en-GB"/>
              </w:rPr>
            </w:pPr>
            <w:r w:rsidRPr="00CE433B">
              <w:rPr>
                <w:rFonts w:ascii="Gill Sans MT" w:hAnsi="Gill Sans MT"/>
                <w:color w:val="auto"/>
                <w:sz w:val="24"/>
                <w:lang w:val="en-GB"/>
              </w:rPr>
              <w:t>Participants</w:t>
            </w:r>
          </w:p>
        </w:tc>
        <w:tc>
          <w:tcPr>
            <w:tcW w:w="8297" w:type="dxa"/>
            <w:tcBorders>
              <w:top w:val="single" w:sz="4" w:space="0" w:color="auto"/>
              <w:left w:val="single" w:sz="4" w:space="0" w:color="auto"/>
              <w:bottom w:val="single" w:sz="4" w:space="0" w:color="auto"/>
              <w:right w:val="single" w:sz="4" w:space="0" w:color="auto"/>
            </w:tcBorders>
            <w:vAlign w:val="center"/>
          </w:tcPr>
          <w:p w:rsidR="00892605" w:rsidRPr="00CE433B" w:rsidRDefault="00892605" w:rsidP="00892605">
            <w:pPr>
              <w:pStyle w:val="Eivl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24"/>
                <w:szCs w:val="24"/>
                <w:shd w:val="clear" w:color="auto" w:fill="FFFFFF"/>
                <w:lang w:val="en-GB"/>
              </w:rPr>
            </w:pPr>
            <w:r w:rsidRPr="00CE433B">
              <w:rPr>
                <w:rFonts w:ascii="Times New Roman" w:hAnsi="Times New Roman" w:cs="Times New Roman"/>
                <w:color w:val="212121"/>
                <w:sz w:val="24"/>
                <w:szCs w:val="24"/>
                <w:shd w:val="clear" w:color="auto" w:fill="FFFFFF"/>
                <w:lang w:val="en-GB"/>
              </w:rPr>
              <w:t xml:space="preserve">The target group of the project </w:t>
            </w:r>
            <w:r w:rsidR="001F276F" w:rsidRPr="00CE433B">
              <w:rPr>
                <w:rFonts w:ascii="Times New Roman" w:hAnsi="Times New Roman" w:cs="Times New Roman"/>
                <w:color w:val="212121"/>
                <w:sz w:val="24"/>
                <w:szCs w:val="24"/>
                <w:shd w:val="clear" w:color="auto" w:fill="FFFFFF"/>
                <w:lang w:val="en-GB"/>
              </w:rPr>
              <w:t xml:space="preserve">consists of </w:t>
            </w:r>
            <w:r w:rsidRPr="00CE433B">
              <w:rPr>
                <w:rFonts w:ascii="Times New Roman" w:hAnsi="Times New Roman" w:cs="Times New Roman"/>
                <w:color w:val="212121"/>
                <w:sz w:val="24"/>
                <w:szCs w:val="24"/>
                <w:shd w:val="clear" w:color="auto" w:fill="FFFFFF"/>
                <w:lang w:val="en-GB"/>
              </w:rPr>
              <w:t>EU coordinators, officials and politicians involved in development processes / projects. Stakeholders are officials and politicians who could use the project to improve their skills and their work by taking advantage of cross-border cooperation.</w:t>
            </w:r>
          </w:p>
          <w:p w:rsidR="00892605" w:rsidRPr="00CE433B" w:rsidRDefault="00892605" w:rsidP="00892605">
            <w:pPr>
              <w:pStyle w:val="Eivl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24"/>
                <w:szCs w:val="24"/>
                <w:lang w:val="en-GB"/>
              </w:rPr>
            </w:pPr>
            <w:r w:rsidRPr="00CE433B">
              <w:rPr>
                <w:rFonts w:ascii="Times New Roman" w:hAnsi="Times New Roman" w:cs="Times New Roman"/>
                <w:color w:val="212121"/>
                <w:sz w:val="24"/>
                <w:szCs w:val="24"/>
                <w:lang w:val="en-GB"/>
              </w:rPr>
              <w:t>For the success of the project, the municipal officials and politicians need to be in focus.</w:t>
            </w:r>
          </w:p>
          <w:p w:rsidR="00892605" w:rsidRPr="00CE433B" w:rsidRDefault="00892605" w:rsidP="00892605">
            <w:pPr>
              <w:pStyle w:val="Eivl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24"/>
                <w:szCs w:val="24"/>
                <w:shd w:val="clear" w:color="auto" w:fill="FFFFFF"/>
                <w:lang w:val="en-GB"/>
              </w:rPr>
            </w:pPr>
            <w:r w:rsidRPr="00CE433B">
              <w:rPr>
                <w:rFonts w:ascii="Times New Roman" w:hAnsi="Times New Roman" w:cs="Times New Roman"/>
                <w:color w:val="212121"/>
                <w:sz w:val="24"/>
                <w:szCs w:val="24"/>
                <w:lang w:val="en-GB"/>
              </w:rPr>
              <w:t xml:space="preserve">The needs have been identified during discussions and exercises at start-up meeting with </w:t>
            </w:r>
            <w:r w:rsidR="00623835" w:rsidRPr="00CE433B">
              <w:rPr>
                <w:rFonts w:ascii="Times New Roman" w:hAnsi="Times New Roman" w:cs="Times New Roman"/>
                <w:color w:val="212121"/>
                <w:sz w:val="24"/>
                <w:szCs w:val="24"/>
                <w:lang w:val="en-GB"/>
              </w:rPr>
              <w:t>local government officials (</w:t>
            </w:r>
            <w:proofErr w:type="spellStart"/>
            <w:r w:rsidR="00623835" w:rsidRPr="00CE433B">
              <w:rPr>
                <w:rFonts w:ascii="Times New Roman" w:hAnsi="Times New Roman" w:cs="Times New Roman"/>
                <w:color w:val="212121"/>
                <w:sz w:val="24"/>
                <w:szCs w:val="24"/>
                <w:lang w:val="en-GB"/>
              </w:rPr>
              <w:t>eg</w:t>
            </w:r>
            <w:proofErr w:type="spellEnd"/>
            <w:r w:rsidR="00623835" w:rsidRPr="00CE433B">
              <w:rPr>
                <w:rFonts w:ascii="Times New Roman" w:hAnsi="Times New Roman" w:cs="Times New Roman"/>
                <w:color w:val="212121"/>
                <w:sz w:val="24"/>
                <w:szCs w:val="24"/>
                <w:lang w:val="en-GB"/>
              </w:rPr>
              <w:t xml:space="preserve"> the</w:t>
            </w:r>
            <w:r w:rsidRPr="00CE433B">
              <w:rPr>
                <w:rFonts w:ascii="Times New Roman" w:hAnsi="Times New Roman" w:cs="Times New Roman"/>
                <w:color w:val="212121"/>
                <w:sz w:val="24"/>
                <w:szCs w:val="24"/>
                <w:lang w:val="en-GB"/>
              </w:rPr>
              <w:t xml:space="preserve"> experience from previous projects, skills requirements, etc.).</w:t>
            </w:r>
          </w:p>
          <w:p w:rsidR="001F276F" w:rsidRPr="00CE433B" w:rsidRDefault="008974C2" w:rsidP="001F276F">
            <w:pPr>
              <w:pStyle w:val="Eivl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E433B">
              <w:rPr>
                <w:rFonts w:ascii="Times New Roman" w:hAnsi="Times New Roman" w:cs="Times New Roman"/>
                <w:sz w:val="24"/>
                <w:szCs w:val="24"/>
                <w:lang w:val="en-GB"/>
              </w:rPr>
              <w:t>Confirmed partners:</w:t>
            </w:r>
          </w:p>
          <w:p w:rsidR="00892605" w:rsidRPr="00CE433B" w:rsidRDefault="001F276F" w:rsidP="001F276F">
            <w:pPr>
              <w:pStyle w:val="Eivl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roofErr w:type="spellStart"/>
            <w:r w:rsidRPr="00CE433B">
              <w:rPr>
                <w:rFonts w:ascii="Times New Roman" w:hAnsi="Times New Roman" w:cs="Times New Roman"/>
                <w:sz w:val="24"/>
                <w:szCs w:val="24"/>
                <w:lang w:val="en-GB"/>
              </w:rPr>
              <w:lastRenderedPageBreak/>
              <w:t>Krinova</w:t>
            </w:r>
            <w:proofErr w:type="spellEnd"/>
            <w:r w:rsidRPr="00CE433B">
              <w:rPr>
                <w:rFonts w:ascii="Times New Roman" w:hAnsi="Times New Roman" w:cs="Times New Roman"/>
                <w:sz w:val="24"/>
                <w:szCs w:val="24"/>
                <w:lang w:val="en-GB"/>
              </w:rPr>
              <w:t xml:space="preserve"> Science Park and Incubator</w:t>
            </w:r>
          </w:p>
          <w:p w:rsidR="008974C2" w:rsidRPr="00CE433B" w:rsidRDefault="008974C2" w:rsidP="001F276F">
            <w:pPr>
              <w:pStyle w:val="Eivl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E433B">
              <w:rPr>
                <w:rFonts w:ascii="Times New Roman" w:hAnsi="Times New Roman" w:cs="Times New Roman"/>
                <w:sz w:val="24"/>
                <w:szCs w:val="24"/>
                <w:lang w:val="en-GB"/>
              </w:rPr>
              <w:t xml:space="preserve">The </w:t>
            </w:r>
            <w:proofErr w:type="spellStart"/>
            <w:r w:rsidRPr="00CE433B">
              <w:rPr>
                <w:rFonts w:ascii="Times New Roman" w:hAnsi="Times New Roman" w:cs="Times New Roman"/>
                <w:sz w:val="24"/>
                <w:szCs w:val="24"/>
                <w:lang w:val="en-GB"/>
              </w:rPr>
              <w:t>municipalites</w:t>
            </w:r>
            <w:proofErr w:type="spellEnd"/>
            <w:r w:rsidRPr="00CE433B">
              <w:rPr>
                <w:rFonts w:ascii="Times New Roman" w:hAnsi="Times New Roman" w:cs="Times New Roman"/>
                <w:sz w:val="24"/>
                <w:szCs w:val="24"/>
                <w:lang w:val="en-GB"/>
              </w:rPr>
              <w:t xml:space="preserve"> of EU-office </w:t>
            </w:r>
            <w:proofErr w:type="spellStart"/>
            <w:r w:rsidRPr="00CE433B">
              <w:rPr>
                <w:rFonts w:ascii="Times New Roman" w:hAnsi="Times New Roman" w:cs="Times New Roman"/>
                <w:sz w:val="24"/>
                <w:szCs w:val="24"/>
                <w:lang w:val="en-GB"/>
              </w:rPr>
              <w:t>Skåne</w:t>
            </w:r>
            <w:proofErr w:type="spellEnd"/>
            <w:r w:rsidRPr="00CE433B">
              <w:rPr>
                <w:rFonts w:ascii="Times New Roman" w:hAnsi="Times New Roman" w:cs="Times New Roman"/>
                <w:sz w:val="24"/>
                <w:szCs w:val="24"/>
                <w:lang w:val="en-GB"/>
              </w:rPr>
              <w:t xml:space="preserve"> </w:t>
            </w:r>
            <w:proofErr w:type="spellStart"/>
            <w:r w:rsidRPr="00CE433B">
              <w:rPr>
                <w:rFonts w:ascii="Times New Roman" w:hAnsi="Times New Roman" w:cs="Times New Roman"/>
                <w:sz w:val="24"/>
                <w:szCs w:val="24"/>
                <w:lang w:val="en-GB"/>
              </w:rPr>
              <w:t>Nordost</w:t>
            </w:r>
            <w:proofErr w:type="spellEnd"/>
            <w:r w:rsidRPr="00CE433B">
              <w:rPr>
                <w:rFonts w:ascii="Times New Roman" w:hAnsi="Times New Roman" w:cs="Times New Roman"/>
                <w:sz w:val="24"/>
                <w:szCs w:val="24"/>
                <w:lang w:val="en-GB"/>
              </w:rPr>
              <w:t xml:space="preserve"> (9 municipalities)</w:t>
            </w:r>
          </w:p>
          <w:p w:rsidR="001F276F" w:rsidRPr="00CE433B" w:rsidRDefault="001F276F" w:rsidP="001F276F">
            <w:pPr>
              <w:pStyle w:val="Eivl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p w:rsidR="00217F26" w:rsidRPr="00CE433B" w:rsidRDefault="00217F26" w:rsidP="00217F26">
            <w:pPr>
              <w:pStyle w:val="Eivl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E433B">
              <w:rPr>
                <w:rFonts w:ascii="Times New Roman" w:hAnsi="Times New Roman" w:cs="Times New Roman"/>
                <w:sz w:val="24"/>
                <w:szCs w:val="24"/>
                <w:lang w:val="en-GB"/>
              </w:rPr>
              <w:t xml:space="preserve">Currently looking for partners: </w:t>
            </w:r>
          </w:p>
          <w:p w:rsidR="00217F26" w:rsidRPr="00CE433B" w:rsidRDefault="00217F26" w:rsidP="00217F26">
            <w:pPr>
              <w:pStyle w:val="Eivl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p w:rsidR="00BA34BB" w:rsidRPr="00BA34BB" w:rsidRDefault="00BA34BB" w:rsidP="00BA34BB">
            <w:pPr>
              <w:pStyle w:val="Eivli"/>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A34BB">
              <w:rPr>
                <w:rFonts w:ascii="Times New Roman" w:hAnsi="Times New Roman" w:cs="Times New Roman"/>
                <w:sz w:val="24"/>
                <w:szCs w:val="24"/>
                <w:lang w:val="en-GB"/>
              </w:rPr>
              <w:t>in Germany – districts (</w:t>
            </w:r>
            <w:proofErr w:type="spellStart"/>
            <w:r w:rsidRPr="00BA34BB">
              <w:rPr>
                <w:rFonts w:ascii="Times New Roman" w:hAnsi="Times New Roman" w:cs="Times New Roman"/>
                <w:sz w:val="24"/>
                <w:szCs w:val="24"/>
                <w:lang w:val="en-GB"/>
              </w:rPr>
              <w:t>Landkreise</w:t>
            </w:r>
            <w:proofErr w:type="spellEnd"/>
            <w:r w:rsidRPr="00BA34BB">
              <w:rPr>
                <w:rFonts w:ascii="Times New Roman" w:hAnsi="Times New Roman" w:cs="Times New Roman"/>
                <w:sz w:val="24"/>
                <w:szCs w:val="24"/>
                <w:lang w:val="en-GB"/>
              </w:rPr>
              <w:t>) of Mecklen</w:t>
            </w:r>
            <w:r w:rsidRPr="00BA34BB">
              <w:rPr>
                <w:rFonts w:ascii="Times New Roman" w:hAnsi="Times New Roman" w:cs="Times New Roman"/>
                <w:sz w:val="24"/>
                <w:szCs w:val="24"/>
                <w:lang w:val="en-GB"/>
              </w:rPr>
              <w:softHyphen/>
              <w:t xml:space="preserve">burg-Vorpommern: </w:t>
            </w:r>
            <w:proofErr w:type="spellStart"/>
            <w:r w:rsidRPr="00BA34BB">
              <w:rPr>
                <w:rFonts w:ascii="Times New Roman" w:hAnsi="Times New Roman" w:cs="Times New Roman"/>
                <w:sz w:val="24"/>
                <w:szCs w:val="24"/>
                <w:lang w:val="en-GB"/>
              </w:rPr>
              <w:t>Nordwestmecklenburg</w:t>
            </w:r>
            <w:proofErr w:type="spellEnd"/>
            <w:r w:rsidRPr="00BA34BB">
              <w:rPr>
                <w:rFonts w:ascii="Times New Roman" w:hAnsi="Times New Roman" w:cs="Times New Roman"/>
                <w:sz w:val="24"/>
                <w:szCs w:val="24"/>
                <w:lang w:val="en-GB"/>
              </w:rPr>
              <w:t xml:space="preserve">, Rostock, </w:t>
            </w:r>
            <w:proofErr w:type="spellStart"/>
            <w:r w:rsidRPr="00BA34BB">
              <w:rPr>
                <w:rFonts w:ascii="Times New Roman" w:hAnsi="Times New Roman" w:cs="Times New Roman"/>
                <w:sz w:val="24"/>
                <w:szCs w:val="24"/>
                <w:lang w:val="en-GB"/>
              </w:rPr>
              <w:t>Vorpommern-Rügen</w:t>
            </w:r>
            <w:proofErr w:type="spellEnd"/>
            <w:r w:rsidRPr="00BA34BB">
              <w:rPr>
                <w:rFonts w:ascii="Times New Roman" w:hAnsi="Times New Roman" w:cs="Times New Roman"/>
                <w:sz w:val="24"/>
                <w:szCs w:val="24"/>
                <w:lang w:val="en-GB"/>
              </w:rPr>
              <w:t xml:space="preserve">, </w:t>
            </w:r>
            <w:proofErr w:type="spellStart"/>
            <w:r w:rsidRPr="00BA34BB">
              <w:rPr>
                <w:rFonts w:ascii="Times New Roman" w:hAnsi="Times New Roman" w:cs="Times New Roman"/>
                <w:sz w:val="24"/>
                <w:szCs w:val="24"/>
                <w:lang w:val="en-GB"/>
              </w:rPr>
              <w:t>Vorpommern</w:t>
            </w:r>
            <w:proofErr w:type="spellEnd"/>
            <w:r w:rsidRPr="00BA34BB">
              <w:rPr>
                <w:rFonts w:ascii="Times New Roman" w:hAnsi="Times New Roman" w:cs="Times New Roman"/>
                <w:sz w:val="24"/>
                <w:szCs w:val="24"/>
                <w:lang w:val="en-GB"/>
              </w:rPr>
              <w:t>-Greifswald and district-free city (</w:t>
            </w:r>
            <w:proofErr w:type="spellStart"/>
            <w:r w:rsidRPr="00BA34BB">
              <w:rPr>
                <w:rFonts w:ascii="Times New Roman" w:hAnsi="Times New Roman" w:cs="Times New Roman"/>
                <w:sz w:val="24"/>
                <w:szCs w:val="24"/>
                <w:lang w:val="en-GB"/>
              </w:rPr>
              <w:t>kreisfreie</w:t>
            </w:r>
            <w:proofErr w:type="spellEnd"/>
            <w:r w:rsidRPr="00BA34BB">
              <w:rPr>
                <w:rFonts w:ascii="Times New Roman" w:hAnsi="Times New Roman" w:cs="Times New Roman"/>
                <w:sz w:val="24"/>
                <w:szCs w:val="24"/>
                <w:lang w:val="en-GB"/>
              </w:rPr>
              <w:t xml:space="preserve"> </w:t>
            </w:r>
            <w:proofErr w:type="spellStart"/>
            <w:r w:rsidRPr="00BA34BB">
              <w:rPr>
                <w:rFonts w:ascii="Times New Roman" w:hAnsi="Times New Roman" w:cs="Times New Roman"/>
                <w:sz w:val="24"/>
                <w:szCs w:val="24"/>
                <w:lang w:val="en-GB"/>
              </w:rPr>
              <w:t>Stadt</w:t>
            </w:r>
            <w:proofErr w:type="spellEnd"/>
            <w:r w:rsidRPr="00BA34BB">
              <w:rPr>
                <w:rFonts w:ascii="Times New Roman" w:hAnsi="Times New Roman" w:cs="Times New Roman"/>
                <w:sz w:val="24"/>
                <w:szCs w:val="24"/>
                <w:lang w:val="en-GB"/>
              </w:rPr>
              <w:t>): Rostock;</w:t>
            </w:r>
          </w:p>
          <w:p w:rsidR="00BA34BB" w:rsidRPr="00BA34BB" w:rsidRDefault="00BA34BB" w:rsidP="00BA34BB">
            <w:pPr>
              <w:pStyle w:val="Eivli"/>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A34BB">
              <w:rPr>
                <w:rFonts w:ascii="Times New Roman" w:hAnsi="Times New Roman" w:cs="Times New Roman"/>
                <w:sz w:val="24"/>
                <w:szCs w:val="24"/>
                <w:lang w:val="en-GB"/>
              </w:rPr>
              <w:t>in Denmark – Regional Municipality of Bornholm and Region Zealand (</w:t>
            </w:r>
            <w:proofErr w:type="spellStart"/>
            <w:r w:rsidRPr="00BA34BB">
              <w:rPr>
                <w:rFonts w:ascii="Times New Roman" w:hAnsi="Times New Roman" w:cs="Times New Roman"/>
                <w:sz w:val="24"/>
                <w:szCs w:val="24"/>
                <w:lang w:val="en-GB"/>
              </w:rPr>
              <w:t>subregions</w:t>
            </w:r>
            <w:proofErr w:type="spellEnd"/>
            <w:r w:rsidRPr="00BA34BB">
              <w:rPr>
                <w:rFonts w:ascii="Times New Roman" w:hAnsi="Times New Roman" w:cs="Times New Roman"/>
                <w:sz w:val="24"/>
                <w:szCs w:val="24"/>
                <w:lang w:val="en-GB"/>
              </w:rPr>
              <w:t xml:space="preserve">: </w:t>
            </w:r>
            <w:proofErr w:type="spellStart"/>
            <w:r w:rsidRPr="00BA34BB">
              <w:rPr>
                <w:rFonts w:ascii="Times New Roman" w:hAnsi="Times New Roman" w:cs="Times New Roman"/>
                <w:sz w:val="24"/>
                <w:szCs w:val="24"/>
                <w:lang w:val="en-GB"/>
              </w:rPr>
              <w:t>Østsjælland</w:t>
            </w:r>
            <w:proofErr w:type="spellEnd"/>
            <w:r w:rsidRPr="00BA34BB">
              <w:rPr>
                <w:rFonts w:ascii="Times New Roman" w:hAnsi="Times New Roman" w:cs="Times New Roman"/>
                <w:sz w:val="24"/>
                <w:szCs w:val="24"/>
                <w:lang w:val="en-GB"/>
              </w:rPr>
              <w:t xml:space="preserve">, Vest- </w:t>
            </w:r>
            <w:proofErr w:type="spellStart"/>
            <w:r w:rsidRPr="00BA34BB">
              <w:rPr>
                <w:rFonts w:ascii="Times New Roman" w:hAnsi="Times New Roman" w:cs="Times New Roman"/>
                <w:sz w:val="24"/>
                <w:szCs w:val="24"/>
                <w:lang w:val="en-GB"/>
              </w:rPr>
              <w:t>og</w:t>
            </w:r>
            <w:proofErr w:type="spellEnd"/>
            <w:r w:rsidRPr="00BA34BB">
              <w:rPr>
                <w:rFonts w:ascii="Times New Roman" w:hAnsi="Times New Roman" w:cs="Times New Roman"/>
                <w:sz w:val="24"/>
                <w:szCs w:val="24"/>
                <w:lang w:val="en-GB"/>
              </w:rPr>
              <w:t xml:space="preserve"> </w:t>
            </w:r>
            <w:proofErr w:type="spellStart"/>
            <w:r w:rsidRPr="00BA34BB">
              <w:rPr>
                <w:rFonts w:ascii="Times New Roman" w:hAnsi="Times New Roman" w:cs="Times New Roman"/>
                <w:sz w:val="24"/>
                <w:szCs w:val="24"/>
                <w:lang w:val="en-GB"/>
              </w:rPr>
              <w:t>Sydsjælland</w:t>
            </w:r>
            <w:proofErr w:type="spellEnd"/>
            <w:r w:rsidRPr="00BA34BB">
              <w:rPr>
                <w:rFonts w:ascii="Times New Roman" w:hAnsi="Times New Roman" w:cs="Times New Roman"/>
                <w:sz w:val="24"/>
                <w:szCs w:val="24"/>
                <w:lang w:val="en-GB"/>
              </w:rPr>
              <w:t>);</w:t>
            </w:r>
          </w:p>
          <w:p w:rsidR="00BA34BB" w:rsidRPr="00BA34BB" w:rsidRDefault="00BA34BB" w:rsidP="00BA34BB">
            <w:pPr>
              <w:pStyle w:val="Eivli"/>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A34BB">
              <w:rPr>
                <w:rFonts w:ascii="Times New Roman" w:hAnsi="Times New Roman" w:cs="Times New Roman"/>
                <w:sz w:val="24"/>
                <w:szCs w:val="24"/>
                <w:lang w:val="en-GB"/>
              </w:rPr>
              <w:t xml:space="preserve">in Lithuania – counties of </w:t>
            </w:r>
            <w:proofErr w:type="spellStart"/>
            <w:r w:rsidRPr="00BA34BB">
              <w:rPr>
                <w:rFonts w:ascii="Times New Roman" w:hAnsi="Times New Roman" w:cs="Times New Roman"/>
                <w:sz w:val="24"/>
                <w:szCs w:val="24"/>
                <w:lang w:val="en-GB"/>
              </w:rPr>
              <w:t>Klaipėda</w:t>
            </w:r>
            <w:proofErr w:type="spellEnd"/>
            <w:r w:rsidRPr="00BA34BB">
              <w:rPr>
                <w:rFonts w:ascii="Times New Roman" w:hAnsi="Times New Roman" w:cs="Times New Roman"/>
                <w:sz w:val="24"/>
                <w:szCs w:val="24"/>
                <w:lang w:val="en-GB"/>
              </w:rPr>
              <w:t xml:space="preserve">, </w:t>
            </w:r>
            <w:proofErr w:type="spellStart"/>
            <w:r w:rsidRPr="00BA34BB">
              <w:rPr>
                <w:rFonts w:ascii="Times New Roman" w:hAnsi="Times New Roman" w:cs="Times New Roman"/>
                <w:sz w:val="24"/>
                <w:szCs w:val="24"/>
                <w:lang w:val="en-GB"/>
              </w:rPr>
              <w:t>Tauragė</w:t>
            </w:r>
            <w:proofErr w:type="spellEnd"/>
            <w:r w:rsidRPr="00BA34BB">
              <w:rPr>
                <w:rFonts w:ascii="Times New Roman" w:hAnsi="Times New Roman" w:cs="Times New Roman"/>
                <w:sz w:val="24"/>
                <w:szCs w:val="24"/>
                <w:lang w:val="en-GB"/>
              </w:rPr>
              <w:t xml:space="preserve"> and </w:t>
            </w:r>
            <w:proofErr w:type="spellStart"/>
            <w:r w:rsidRPr="00BA34BB">
              <w:rPr>
                <w:rFonts w:ascii="Times New Roman" w:hAnsi="Times New Roman" w:cs="Times New Roman"/>
                <w:sz w:val="24"/>
                <w:szCs w:val="24"/>
                <w:lang w:val="en-GB"/>
              </w:rPr>
              <w:t>Telšiai</w:t>
            </w:r>
            <w:proofErr w:type="spellEnd"/>
            <w:r w:rsidRPr="00BA34BB">
              <w:rPr>
                <w:rFonts w:ascii="Times New Roman" w:hAnsi="Times New Roman" w:cs="Times New Roman"/>
                <w:sz w:val="24"/>
                <w:szCs w:val="24"/>
                <w:lang w:val="en-GB"/>
              </w:rPr>
              <w:t>;</w:t>
            </w:r>
          </w:p>
          <w:p w:rsidR="00BA34BB" w:rsidRPr="00BA34BB" w:rsidRDefault="00BA34BB" w:rsidP="00BA34BB">
            <w:pPr>
              <w:pStyle w:val="Eivli"/>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roofErr w:type="gramStart"/>
            <w:r w:rsidRPr="00BA34BB">
              <w:rPr>
                <w:rFonts w:ascii="Times New Roman" w:hAnsi="Times New Roman" w:cs="Times New Roman"/>
                <w:sz w:val="24"/>
                <w:szCs w:val="24"/>
                <w:lang w:val="en-GB"/>
              </w:rPr>
              <w:t>in</w:t>
            </w:r>
            <w:proofErr w:type="gramEnd"/>
            <w:r w:rsidRPr="00BA34BB">
              <w:rPr>
                <w:rFonts w:ascii="Times New Roman" w:hAnsi="Times New Roman" w:cs="Times New Roman"/>
                <w:sz w:val="24"/>
                <w:szCs w:val="24"/>
                <w:lang w:val="en-GB"/>
              </w:rPr>
              <w:t xml:space="preserve"> Poland – </w:t>
            </w:r>
            <w:proofErr w:type="spellStart"/>
            <w:r w:rsidRPr="00BA34BB">
              <w:rPr>
                <w:rFonts w:ascii="Times New Roman" w:hAnsi="Times New Roman" w:cs="Times New Roman"/>
                <w:sz w:val="24"/>
                <w:szCs w:val="24"/>
                <w:lang w:val="en-GB"/>
              </w:rPr>
              <w:t>subregions</w:t>
            </w:r>
            <w:proofErr w:type="spellEnd"/>
            <w:r w:rsidRPr="00BA34BB">
              <w:rPr>
                <w:rFonts w:ascii="Times New Roman" w:hAnsi="Times New Roman" w:cs="Times New Roman"/>
                <w:sz w:val="24"/>
                <w:szCs w:val="24"/>
                <w:lang w:val="en-GB"/>
              </w:rPr>
              <w:t xml:space="preserve"> of: </w:t>
            </w:r>
            <w:proofErr w:type="spellStart"/>
            <w:r w:rsidRPr="00BA34BB">
              <w:rPr>
                <w:rFonts w:ascii="Times New Roman" w:hAnsi="Times New Roman" w:cs="Times New Roman"/>
                <w:sz w:val="24"/>
                <w:szCs w:val="24"/>
                <w:lang w:val="en-GB"/>
              </w:rPr>
              <w:t>Miasto</w:t>
            </w:r>
            <w:proofErr w:type="spellEnd"/>
            <w:r w:rsidRPr="00BA34BB">
              <w:rPr>
                <w:rFonts w:ascii="Times New Roman" w:hAnsi="Times New Roman" w:cs="Times New Roman"/>
                <w:sz w:val="24"/>
                <w:szCs w:val="24"/>
                <w:lang w:val="en-GB"/>
              </w:rPr>
              <w:t xml:space="preserve"> Szczecin, </w:t>
            </w:r>
            <w:proofErr w:type="spellStart"/>
            <w:r w:rsidRPr="00BA34BB">
              <w:rPr>
                <w:rFonts w:ascii="Times New Roman" w:hAnsi="Times New Roman" w:cs="Times New Roman"/>
                <w:sz w:val="24"/>
                <w:szCs w:val="24"/>
                <w:lang w:val="en-GB"/>
              </w:rPr>
              <w:t>Szczeciński</w:t>
            </w:r>
            <w:proofErr w:type="spellEnd"/>
            <w:r w:rsidRPr="00BA34BB">
              <w:rPr>
                <w:rFonts w:ascii="Times New Roman" w:hAnsi="Times New Roman" w:cs="Times New Roman"/>
                <w:sz w:val="24"/>
                <w:szCs w:val="24"/>
                <w:lang w:val="en-GB"/>
              </w:rPr>
              <w:t xml:space="preserve">, </w:t>
            </w:r>
            <w:proofErr w:type="spellStart"/>
            <w:r w:rsidRPr="00BA34BB">
              <w:rPr>
                <w:rFonts w:ascii="Times New Roman" w:hAnsi="Times New Roman" w:cs="Times New Roman"/>
                <w:sz w:val="24"/>
                <w:szCs w:val="24"/>
                <w:lang w:val="en-GB"/>
              </w:rPr>
              <w:t>Stargardzki</w:t>
            </w:r>
            <w:proofErr w:type="spellEnd"/>
            <w:r w:rsidRPr="00BA34BB">
              <w:rPr>
                <w:rFonts w:ascii="Times New Roman" w:hAnsi="Times New Roman" w:cs="Times New Roman"/>
                <w:sz w:val="24"/>
                <w:szCs w:val="24"/>
                <w:lang w:val="en-GB"/>
              </w:rPr>
              <w:t xml:space="preserve">, </w:t>
            </w:r>
            <w:proofErr w:type="spellStart"/>
            <w:r w:rsidRPr="00BA34BB">
              <w:rPr>
                <w:rFonts w:ascii="Times New Roman" w:hAnsi="Times New Roman" w:cs="Times New Roman"/>
                <w:sz w:val="24"/>
                <w:szCs w:val="24"/>
                <w:lang w:val="en-GB"/>
              </w:rPr>
              <w:t>Koszaliński</w:t>
            </w:r>
            <w:proofErr w:type="spellEnd"/>
            <w:r w:rsidRPr="00BA34BB">
              <w:rPr>
                <w:rFonts w:ascii="Times New Roman" w:hAnsi="Times New Roman" w:cs="Times New Roman"/>
                <w:sz w:val="24"/>
                <w:szCs w:val="24"/>
                <w:lang w:val="en-GB"/>
              </w:rPr>
              <w:t xml:space="preserve">, </w:t>
            </w:r>
            <w:proofErr w:type="spellStart"/>
            <w:r w:rsidRPr="00BA34BB">
              <w:rPr>
                <w:rFonts w:ascii="Times New Roman" w:hAnsi="Times New Roman" w:cs="Times New Roman"/>
                <w:sz w:val="24"/>
                <w:szCs w:val="24"/>
                <w:lang w:val="en-GB"/>
              </w:rPr>
              <w:t>Słupski</w:t>
            </w:r>
            <w:proofErr w:type="spellEnd"/>
            <w:r w:rsidRPr="00BA34BB">
              <w:rPr>
                <w:rFonts w:ascii="Times New Roman" w:hAnsi="Times New Roman" w:cs="Times New Roman"/>
                <w:sz w:val="24"/>
                <w:szCs w:val="24"/>
                <w:lang w:val="en-GB"/>
              </w:rPr>
              <w:t xml:space="preserve">, </w:t>
            </w:r>
            <w:proofErr w:type="spellStart"/>
            <w:r w:rsidRPr="00BA34BB">
              <w:rPr>
                <w:rFonts w:ascii="Times New Roman" w:hAnsi="Times New Roman" w:cs="Times New Roman"/>
                <w:sz w:val="24"/>
                <w:szCs w:val="24"/>
                <w:lang w:val="en-GB"/>
              </w:rPr>
              <w:t>Starog</w:t>
            </w:r>
            <w:r w:rsidRPr="00BA34BB">
              <w:rPr>
                <w:rFonts w:ascii="Times New Roman" w:hAnsi="Times New Roman" w:cs="Times New Roman"/>
                <w:sz w:val="24"/>
                <w:szCs w:val="24"/>
                <w:lang w:val="en-GB"/>
              </w:rPr>
              <w:softHyphen/>
              <w:t>ardzki</w:t>
            </w:r>
            <w:proofErr w:type="spellEnd"/>
            <w:r w:rsidRPr="00BA34BB">
              <w:rPr>
                <w:rFonts w:ascii="Times New Roman" w:hAnsi="Times New Roman" w:cs="Times New Roman"/>
                <w:sz w:val="24"/>
                <w:szCs w:val="24"/>
                <w:lang w:val="en-GB"/>
              </w:rPr>
              <w:t xml:space="preserve">, </w:t>
            </w:r>
            <w:proofErr w:type="spellStart"/>
            <w:r w:rsidRPr="00BA34BB">
              <w:rPr>
                <w:rFonts w:ascii="Times New Roman" w:hAnsi="Times New Roman" w:cs="Times New Roman"/>
                <w:sz w:val="24"/>
                <w:szCs w:val="24"/>
                <w:lang w:val="en-GB"/>
              </w:rPr>
              <w:t>Gdański</w:t>
            </w:r>
            <w:proofErr w:type="spellEnd"/>
            <w:r w:rsidRPr="00BA34BB">
              <w:rPr>
                <w:rFonts w:ascii="Times New Roman" w:hAnsi="Times New Roman" w:cs="Times New Roman"/>
                <w:sz w:val="24"/>
                <w:szCs w:val="24"/>
                <w:lang w:val="en-GB"/>
              </w:rPr>
              <w:t xml:space="preserve">, </w:t>
            </w:r>
            <w:proofErr w:type="spellStart"/>
            <w:r w:rsidRPr="00BA34BB">
              <w:rPr>
                <w:rFonts w:ascii="Times New Roman" w:hAnsi="Times New Roman" w:cs="Times New Roman"/>
                <w:sz w:val="24"/>
                <w:szCs w:val="24"/>
                <w:lang w:val="en-GB"/>
              </w:rPr>
              <w:t>Trójmiejski</w:t>
            </w:r>
            <w:proofErr w:type="spellEnd"/>
            <w:r w:rsidRPr="00BA34BB">
              <w:rPr>
                <w:rFonts w:ascii="Times New Roman" w:hAnsi="Times New Roman" w:cs="Times New Roman"/>
                <w:sz w:val="24"/>
                <w:szCs w:val="24"/>
                <w:lang w:val="en-GB"/>
              </w:rPr>
              <w:t xml:space="preserve"> and </w:t>
            </w:r>
            <w:proofErr w:type="spellStart"/>
            <w:r w:rsidRPr="00BA34BB">
              <w:rPr>
                <w:rFonts w:ascii="Times New Roman" w:hAnsi="Times New Roman" w:cs="Times New Roman"/>
                <w:sz w:val="24"/>
                <w:szCs w:val="24"/>
                <w:lang w:val="en-GB"/>
              </w:rPr>
              <w:t>Elbląski</w:t>
            </w:r>
            <w:proofErr w:type="spellEnd"/>
            <w:r w:rsidRPr="00BA34BB">
              <w:rPr>
                <w:rFonts w:ascii="Times New Roman" w:hAnsi="Times New Roman" w:cs="Times New Roman"/>
                <w:sz w:val="24"/>
                <w:szCs w:val="24"/>
                <w:lang w:val="en-GB"/>
              </w:rPr>
              <w:t>.</w:t>
            </w:r>
          </w:p>
          <w:p w:rsidR="00BA34BB" w:rsidRDefault="00BA34BB" w:rsidP="00217F26">
            <w:pPr>
              <w:pStyle w:val="Eivl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p w:rsidR="00217F26" w:rsidRPr="00CE433B" w:rsidRDefault="008974C2" w:rsidP="00217F26">
            <w:pPr>
              <w:pStyle w:val="Eivl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E433B">
              <w:rPr>
                <w:rFonts w:ascii="Times New Roman" w:hAnsi="Times New Roman" w:cs="Times New Roman"/>
                <w:sz w:val="24"/>
                <w:szCs w:val="24"/>
                <w:lang w:val="en-GB"/>
              </w:rPr>
              <w:t>Potential associated partners:</w:t>
            </w:r>
          </w:p>
          <w:p w:rsidR="00217F26" w:rsidRPr="00CE433B" w:rsidRDefault="00217F26" w:rsidP="00217F26">
            <w:pPr>
              <w:pStyle w:val="Eivl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p w:rsidR="008974C2" w:rsidRPr="00CE433B" w:rsidRDefault="008974C2" w:rsidP="00217F26">
            <w:pPr>
              <w:pStyle w:val="Eivli"/>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E433B">
              <w:rPr>
                <w:rFonts w:ascii="Times New Roman" w:hAnsi="Times New Roman" w:cs="Times New Roman"/>
                <w:sz w:val="24"/>
                <w:szCs w:val="24"/>
                <w:lang w:val="en-GB"/>
              </w:rPr>
              <w:t>Europe direct Hässleholm</w:t>
            </w:r>
          </w:p>
          <w:p w:rsidR="00217F26" w:rsidRPr="00CE433B" w:rsidRDefault="001F276F" w:rsidP="001F276F">
            <w:pPr>
              <w:pStyle w:val="Eivli"/>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E433B">
              <w:rPr>
                <w:rFonts w:ascii="Times New Roman" w:hAnsi="Times New Roman" w:cs="Times New Roman"/>
                <w:sz w:val="24"/>
                <w:szCs w:val="24"/>
                <w:lang w:val="en-GB"/>
              </w:rPr>
              <w:t>ASP</w:t>
            </w:r>
            <w:r w:rsidR="00217F26" w:rsidRPr="00CE433B">
              <w:rPr>
                <w:rFonts w:ascii="Times New Roman" w:hAnsi="Times New Roman" w:cs="Times New Roman"/>
                <w:sz w:val="24"/>
                <w:szCs w:val="24"/>
                <w:lang w:val="en-GB"/>
              </w:rPr>
              <w:t xml:space="preserve"> </w:t>
            </w:r>
          </w:p>
          <w:p w:rsidR="008974C2" w:rsidRPr="00CE433B" w:rsidRDefault="008974C2" w:rsidP="001F276F">
            <w:pPr>
              <w:pStyle w:val="Eivli"/>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roofErr w:type="spellStart"/>
            <w:r w:rsidRPr="00CE433B">
              <w:rPr>
                <w:rFonts w:ascii="Times New Roman" w:hAnsi="Times New Roman" w:cs="Times New Roman"/>
                <w:sz w:val="24"/>
                <w:szCs w:val="24"/>
                <w:lang w:val="en-GB"/>
              </w:rPr>
              <w:t>Skåne</w:t>
            </w:r>
            <w:proofErr w:type="spellEnd"/>
            <w:r w:rsidRPr="00CE433B">
              <w:rPr>
                <w:rFonts w:ascii="Times New Roman" w:hAnsi="Times New Roman" w:cs="Times New Roman"/>
                <w:sz w:val="24"/>
                <w:szCs w:val="24"/>
                <w:lang w:val="en-GB"/>
              </w:rPr>
              <w:t xml:space="preserve"> association of local </w:t>
            </w:r>
            <w:proofErr w:type="spellStart"/>
            <w:r w:rsidRPr="00CE433B">
              <w:rPr>
                <w:rFonts w:ascii="Times New Roman" w:hAnsi="Times New Roman" w:cs="Times New Roman"/>
                <w:sz w:val="24"/>
                <w:szCs w:val="24"/>
                <w:lang w:val="en-GB"/>
              </w:rPr>
              <w:t>authorites</w:t>
            </w:r>
            <w:proofErr w:type="spellEnd"/>
          </w:p>
          <w:p w:rsidR="001F276F" w:rsidRPr="00CE433B" w:rsidRDefault="001F276F" w:rsidP="001F276F">
            <w:pPr>
              <w:pStyle w:val="Eivli"/>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tc>
      </w:tr>
      <w:tr w:rsidR="004530F6" w:rsidRPr="00252FA0" w:rsidTr="00A82F42">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vAlign w:val="center"/>
          </w:tcPr>
          <w:p w:rsidR="004530F6" w:rsidRPr="00CE433B" w:rsidRDefault="00DB45A9" w:rsidP="00A82F42">
            <w:pPr>
              <w:pStyle w:val="Eivli"/>
              <w:jc w:val="center"/>
              <w:rPr>
                <w:rFonts w:ascii="Gill Sans MT" w:hAnsi="Gill Sans MT"/>
                <w:color w:val="auto"/>
                <w:sz w:val="24"/>
                <w:lang w:val="en-GB"/>
              </w:rPr>
            </w:pPr>
            <w:r w:rsidRPr="00CE433B">
              <w:rPr>
                <w:rFonts w:ascii="Gill Sans MT" w:hAnsi="Gill Sans MT"/>
                <w:color w:val="auto"/>
                <w:sz w:val="24"/>
                <w:lang w:val="en-GB"/>
              </w:rPr>
              <w:lastRenderedPageBreak/>
              <w:t>Resources</w:t>
            </w:r>
          </w:p>
        </w:tc>
        <w:tc>
          <w:tcPr>
            <w:tcW w:w="8297" w:type="dxa"/>
            <w:tcBorders>
              <w:top w:val="single" w:sz="4" w:space="0" w:color="auto"/>
              <w:left w:val="single" w:sz="4" w:space="0" w:color="auto"/>
              <w:bottom w:val="single" w:sz="4" w:space="0" w:color="auto"/>
              <w:right w:val="single" w:sz="4" w:space="0" w:color="auto"/>
            </w:tcBorders>
            <w:vAlign w:val="center"/>
          </w:tcPr>
          <w:p w:rsidR="008A5B0E" w:rsidRPr="00CE433B" w:rsidRDefault="008A5B0E" w:rsidP="008A5B0E">
            <w:pPr>
              <w:pStyle w:val="Eivli"/>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CE433B">
              <w:rPr>
                <w:rFonts w:ascii="Times New Roman" w:hAnsi="Times New Roman" w:cs="Times New Roman"/>
                <w:sz w:val="24"/>
                <w:szCs w:val="24"/>
                <w:lang w:val="en-GB"/>
              </w:rPr>
              <w:t>Priority Axis 5: Increasing cooperation capacity of local actors</w:t>
            </w:r>
          </w:p>
          <w:p w:rsidR="008A5B0E" w:rsidRPr="00CE433B" w:rsidRDefault="008A5B0E" w:rsidP="008A5B0E">
            <w:pPr>
              <w:pStyle w:val="Eivli"/>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rsidR="008A5B0E" w:rsidRPr="00CE433B" w:rsidRDefault="008A5B0E" w:rsidP="008A5B0E">
            <w:pPr>
              <w:pStyle w:val="Eivli"/>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CE433B">
              <w:rPr>
                <w:rFonts w:ascii="Times New Roman" w:hAnsi="Times New Roman" w:cs="Times New Roman"/>
                <w:sz w:val="24"/>
                <w:szCs w:val="24"/>
                <w:lang w:val="en-GB"/>
              </w:rPr>
              <w:t>Specific Objective 5: Improve the cooperation capacity of local South Baltic area actors through participation in cross-border networks</w:t>
            </w:r>
          </w:p>
          <w:p w:rsidR="008A5B0E" w:rsidRPr="00CE433B" w:rsidRDefault="008A5B0E" w:rsidP="008A5B0E">
            <w:pPr>
              <w:pStyle w:val="Eivli"/>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rsidR="007B0309" w:rsidRPr="00CE433B" w:rsidRDefault="008974C2" w:rsidP="001F276F">
            <w:pPr>
              <w:pStyle w:val="Eivli"/>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CE433B">
              <w:rPr>
                <w:rFonts w:ascii="Times New Roman" w:hAnsi="Times New Roman" w:cs="Times New Roman"/>
                <w:sz w:val="24"/>
                <w:szCs w:val="24"/>
                <w:lang w:val="en-GB"/>
              </w:rPr>
              <w:t xml:space="preserve">South Baltic programme co-finance </w:t>
            </w:r>
            <w:r w:rsidR="009D716C" w:rsidRPr="00CE433B">
              <w:rPr>
                <w:rFonts w:ascii="Times New Roman" w:hAnsi="Times New Roman" w:cs="Times New Roman"/>
                <w:sz w:val="24"/>
                <w:szCs w:val="24"/>
                <w:lang w:val="en-GB"/>
              </w:rPr>
              <w:t xml:space="preserve">75-85% of budget. Total budget for 24 months is 500 000 euro. </w:t>
            </w:r>
          </w:p>
        </w:tc>
      </w:tr>
      <w:tr w:rsidR="004530F6" w:rsidRPr="00252FA0" w:rsidTr="00A82F42">
        <w:trPr>
          <w:trHeight w:val="988"/>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vAlign w:val="center"/>
          </w:tcPr>
          <w:p w:rsidR="004530F6" w:rsidRPr="00CE433B" w:rsidRDefault="00DB45A9" w:rsidP="00A82F42">
            <w:pPr>
              <w:jc w:val="center"/>
              <w:rPr>
                <w:color w:val="auto"/>
                <w:lang w:val="en-GB"/>
              </w:rPr>
            </w:pPr>
            <w:r w:rsidRPr="00CE433B">
              <w:rPr>
                <w:rFonts w:ascii="Gill Sans MT" w:hAnsi="Gill Sans MT"/>
                <w:color w:val="auto"/>
                <w:lang w:val="en-GB"/>
              </w:rPr>
              <w:t>Time frame</w:t>
            </w:r>
          </w:p>
          <w:p w:rsidR="004530F6" w:rsidRPr="00CE433B" w:rsidRDefault="004530F6" w:rsidP="00A82F42">
            <w:pPr>
              <w:pStyle w:val="Eivli"/>
              <w:jc w:val="center"/>
              <w:rPr>
                <w:rFonts w:ascii="Gill Sans MT" w:hAnsi="Gill Sans MT"/>
                <w:color w:val="auto"/>
                <w:sz w:val="24"/>
                <w:lang w:val="en-GB"/>
              </w:rPr>
            </w:pPr>
          </w:p>
        </w:tc>
        <w:tc>
          <w:tcPr>
            <w:tcW w:w="8297" w:type="dxa"/>
            <w:tcBorders>
              <w:top w:val="single" w:sz="4" w:space="0" w:color="auto"/>
              <w:left w:val="single" w:sz="4" w:space="0" w:color="auto"/>
              <w:bottom w:val="single" w:sz="4" w:space="0" w:color="auto"/>
              <w:right w:val="single" w:sz="4" w:space="0" w:color="auto"/>
            </w:tcBorders>
            <w:vAlign w:val="center"/>
          </w:tcPr>
          <w:p w:rsidR="004530F6" w:rsidRPr="00CE433B" w:rsidRDefault="008974C2" w:rsidP="00DB45A9">
            <w:pPr>
              <w:pStyle w:val="Eivl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GB"/>
              </w:rPr>
            </w:pPr>
            <w:r w:rsidRPr="00CE433B">
              <w:rPr>
                <w:rFonts w:ascii="Times New Roman" w:hAnsi="Times New Roman" w:cs="Times New Roman"/>
                <w:color w:val="auto"/>
                <w:sz w:val="24"/>
                <w:szCs w:val="24"/>
                <w:lang w:val="en-GB"/>
              </w:rPr>
              <w:t xml:space="preserve">DL 17 </w:t>
            </w:r>
            <w:proofErr w:type="spellStart"/>
            <w:r w:rsidRPr="00CE433B">
              <w:rPr>
                <w:rFonts w:ascii="Times New Roman" w:hAnsi="Times New Roman" w:cs="Times New Roman"/>
                <w:color w:val="auto"/>
                <w:sz w:val="24"/>
                <w:szCs w:val="24"/>
                <w:lang w:val="en-GB"/>
              </w:rPr>
              <w:t>juni</w:t>
            </w:r>
            <w:proofErr w:type="spellEnd"/>
            <w:r w:rsidRPr="00CE433B">
              <w:rPr>
                <w:rFonts w:ascii="Times New Roman" w:hAnsi="Times New Roman" w:cs="Times New Roman"/>
                <w:color w:val="auto"/>
                <w:sz w:val="24"/>
                <w:szCs w:val="24"/>
                <w:lang w:val="en-GB"/>
              </w:rPr>
              <w:t xml:space="preserve">. Duration 24 </w:t>
            </w:r>
            <w:proofErr w:type="spellStart"/>
            <w:r w:rsidRPr="00CE433B">
              <w:rPr>
                <w:rFonts w:ascii="Times New Roman" w:hAnsi="Times New Roman" w:cs="Times New Roman"/>
                <w:color w:val="auto"/>
                <w:sz w:val="24"/>
                <w:szCs w:val="24"/>
                <w:lang w:val="en-GB"/>
              </w:rPr>
              <w:t>monts</w:t>
            </w:r>
            <w:proofErr w:type="spellEnd"/>
            <w:r w:rsidRPr="00CE433B">
              <w:rPr>
                <w:rFonts w:ascii="Times New Roman" w:hAnsi="Times New Roman" w:cs="Times New Roman"/>
                <w:color w:val="auto"/>
                <w:sz w:val="24"/>
                <w:szCs w:val="24"/>
                <w:lang w:val="en-GB"/>
              </w:rPr>
              <w:t>. The project will start 1 of November 2016.</w:t>
            </w:r>
          </w:p>
        </w:tc>
      </w:tr>
      <w:tr w:rsidR="00D0246D" w:rsidRPr="00252FA0" w:rsidTr="00A82F42">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vAlign w:val="center"/>
          </w:tcPr>
          <w:p w:rsidR="00D0246D" w:rsidRPr="00CE433B" w:rsidRDefault="00DB45A9" w:rsidP="00A82F42">
            <w:pPr>
              <w:jc w:val="center"/>
              <w:rPr>
                <w:rFonts w:ascii="Gill Sans MT" w:hAnsi="Gill Sans MT"/>
                <w:lang w:val="en-GB"/>
              </w:rPr>
            </w:pPr>
            <w:r w:rsidRPr="00CE433B">
              <w:rPr>
                <w:rFonts w:ascii="Gill Sans MT" w:hAnsi="Gill Sans MT"/>
                <w:lang w:val="en-GB"/>
              </w:rPr>
              <w:t>Questions</w:t>
            </w:r>
          </w:p>
        </w:tc>
        <w:tc>
          <w:tcPr>
            <w:tcW w:w="8297" w:type="dxa"/>
            <w:tcBorders>
              <w:top w:val="single" w:sz="4" w:space="0" w:color="auto"/>
              <w:left w:val="single" w:sz="4" w:space="0" w:color="auto"/>
              <w:bottom w:val="single" w:sz="4" w:space="0" w:color="auto"/>
              <w:right w:val="single" w:sz="4" w:space="0" w:color="auto"/>
            </w:tcBorders>
            <w:vAlign w:val="center"/>
          </w:tcPr>
          <w:p w:rsidR="006C1904" w:rsidRPr="00CE433B" w:rsidRDefault="006C1904" w:rsidP="00A6368E">
            <w:pPr>
              <w:pStyle w:val="Eivli"/>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rsidR="006C1904" w:rsidRPr="00CE433B" w:rsidRDefault="00DB45A9" w:rsidP="006C1904">
            <w:pPr>
              <w:pStyle w:val="Eivli"/>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CE433B">
              <w:rPr>
                <w:rFonts w:ascii="Times New Roman" w:hAnsi="Times New Roman" w:cs="Times New Roman"/>
                <w:sz w:val="24"/>
                <w:szCs w:val="24"/>
                <w:lang w:val="en-GB"/>
              </w:rPr>
              <w:t>Describe your challenges / needs regarding increased international cooperation?</w:t>
            </w:r>
          </w:p>
          <w:p w:rsidR="00D0246D" w:rsidRPr="00CE433B" w:rsidRDefault="00DB45A9" w:rsidP="00A6368E">
            <w:pPr>
              <w:pStyle w:val="Eivli"/>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CE433B">
              <w:rPr>
                <w:rFonts w:ascii="Times New Roman" w:hAnsi="Times New Roman" w:cs="Times New Roman"/>
                <w:sz w:val="24"/>
                <w:szCs w:val="24"/>
                <w:lang w:val="en-GB"/>
              </w:rPr>
              <w:t>What are your experiences of transnational EU projects?</w:t>
            </w:r>
          </w:p>
          <w:p w:rsidR="00A6368E" w:rsidRPr="00CE433B" w:rsidRDefault="00DB45A9" w:rsidP="00E257D7">
            <w:pPr>
              <w:pStyle w:val="Eivli"/>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CE433B">
              <w:rPr>
                <w:rFonts w:ascii="Times New Roman" w:hAnsi="Times New Roman" w:cs="Times New Roman"/>
                <w:sz w:val="24"/>
                <w:szCs w:val="24"/>
                <w:lang w:val="en-GB"/>
              </w:rPr>
              <w:t>What are your strengths in blue and green growth</w:t>
            </w:r>
            <w:r w:rsidR="008974C2" w:rsidRPr="00CE433B">
              <w:rPr>
                <w:rFonts w:ascii="Times New Roman" w:hAnsi="Times New Roman" w:cs="Times New Roman"/>
                <w:sz w:val="24"/>
                <w:szCs w:val="24"/>
                <w:lang w:val="en-GB"/>
              </w:rPr>
              <w:t xml:space="preserve"> (or other subjects)</w:t>
            </w:r>
            <w:r w:rsidRPr="00CE433B">
              <w:rPr>
                <w:rFonts w:ascii="Times New Roman" w:hAnsi="Times New Roman" w:cs="Times New Roman"/>
                <w:sz w:val="24"/>
                <w:szCs w:val="24"/>
                <w:lang w:val="en-GB"/>
              </w:rPr>
              <w:t>, that you would like to develop/ work with within this project?</w:t>
            </w:r>
          </w:p>
        </w:tc>
      </w:tr>
    </w:tbl>
    <w:p w:rsidR="002B1351" w:rsidRPr="00CE433B" w:rsidRDefault="002B1351" w:rsidP="00FC5B67">
      <w:pPr>
        <w:pStyle w:val="Eivli"/>
        <w:rPr>
          <w:rFonts w:ascii="Gill Sans MT" w:hAnsi="Gill Sans MT"/>
          <w:lang w:val="en-GB"/>
        </w:rPr>
      </w:pPr>
    </w:p>
    <w:p w:rsidR="002B1351" w:rsidRPr="00CE433B" w:rsidRDefault="002B1351" w:rsidP="002B1351">
      <w:pPr>
        <w:rPr>
          <w:lang w:val="en-GB"/>
        </w:rPr>
      </w:pPr>
      <w:r w:rsidRPr="00CE433B">
        <w:rPr>
          <w:lang w:val="en-GB"/>
        </w:rPr>
        <w:t xml:space="preserve">About us: EU-office </w:t>
      </w:r>
      <w:proofErr w:type="spellStart"/>
      <w:r w:rsidRPr="00CE433B">
        <w:rPr>
          <w:lang w:val="en-GB"/>
        </w:rPr>
        <w:t>Skåne</w:t>
      </w:r>
      <w:proofErr w:type="spellEnd"/>
      <w:r w:rsidRPr="00CE433B">
        <w:rPr>
          <w:lang w:val="en-GB"/>
        </w:rPr>
        <w:t xml:space="preserve"> </w:t>
      </w:r>
      <w:proofErr w:type="spellStart"/>
      <w:r w:rsidRPr="00CE433B">
        <w:rPr>
          <w:lang w:val="en-GB"/>
        </w:rPr>
        <w:t>Nordost</w:t>
      </w:r>
      <w:proofErr w:type="spellEnd"/>
      <w:r w:rsidRPr="00CE433B">
        <w:rPr>
          <w:lang w:val="en-GB"/>
        </w:rPr>
        <w:t xml:space="preserve"> is functioning on behalf of a number of municipalities in southern </w:t>
      </w:r>
      <w:proofErr w:type="spellStart"/>
      <w:r w:rsidRPr="00CE433B">
        <w:rPr>
          <w:lang w:val="en-GB"/>
        </w:rPr>
        <w:t>Sweden.The</w:t>
      </w:r>
      <w:proofErr w:type="spellEnd"/>
      <w:r w:rsidRPr="00CE433B">
        <w:rPr>
          <w:lang w:val="en-GB"/>
        </w:rPr>
        <w:t xml:space="preserve"> overall objective of the office is to increase the use of EU funding in local and regional development. Our main task is to facilitate project development and implementation of EU-projects in the participating municipalities and stimulate international cooperation in general.</w:t>
      </w:r>
    </w:p>
    <w:p w:rsidR="00EE41CF" w:rsidRPr="00CE433B" w:rsidRDefault="00EE41CF" w:rsidP="002B1351">
      <w:pPr>
        <w:rPr>
          <w:lang w:val="en-GB"/>
        </w:rPr>
      </w:pPr>
    </w:p>
    <w:p w:rsidR="00EE41CF" w:rsidRPr="00CE433B" w:rsidRDefault="00EE41CF" w:rsidP="002B1351">
      <w:pPr>
        <w:rPr>
          <w:lang w:val="en-GB"/>
        </w:rPr>
      </w:pPr>
      <w:r w:rsidRPr="00CE433B">
        <w:rPr>
          <w:lang w:val="en-GB"/>
        </w:rPr>
        <w:t xml:space="preserve">Europe Direct Hässleholm is a part of the Europe Direct network operating in north eastern </w:t>
      </w:r>
      <w:proofErr w:type="spellStart"/>
      <w:r w:rsidRPr="00CE433B">
        <w:rPr>
          <w:lang w:val="en-GB"/>
        </w:rPr>
        <w:t>Skåne</w:t>
      </w:r>
      <w:proofErr w:type="spellEnd"/>
      <w:r w:rsidRPr="00CE433B">
        <w:rPr>
          <w:lang w:val="en-GB"/>
        </w:rPr>
        <w:t>. Europe Direct is an information network that is operated by the European Commission, together with local and regional actors in EU member countries. There are about 500 Europe Direct offices around Europe with the aim of disseminating information about the EU and promote local and regional debate about the EU. In Sweden there are about 16 Europe Direct offices.</w:t>
      </w:r>
    </w:p>
    <w:p w:rsidR="00EE41CF" w:rsidRPr="00CE433B" w:rsidRDefault="00EE41CF" w:rsidP="002B1351">
      <w:pPr>
        <w:rPr>
          <w:lang w:val="en-GB"/>
        </w:rPr>
      </w:pPr>
    </w:p>
    <w:p w:rsidR="00EE41CF" w:rsidRPr="00CE433B" w:rsidRDefault="00EE41CF" w:rsidP="00EE41CF">
      <w:pPr>
        <w:rPr>
          <w:lang w:val="en-GB"/>
        </w:rPr>
      </w:pPr>
      <w:proofErr w:type="spellStart"/>
      <w:r w:rsidRPr="00CE433B">
        <w:rPr>
          <w:lang w:val="en-GB"/>
        </w:rPr>
        <w:lastRenderedPageBreak/>
        <w:t>Krinova</w:t>
      </w:r>
      <w:proofErr w:type="spellEnd"/>
      <w:r w:rsidRPr="00CE433B">
        <w:rPr>
          <w:lang w:val="en-GB"/>
        </w:rPr>
        <w:t xml:space="preserve"> AB runs development projects, organize meetings and conferences, and provide local services to tenants in connection with Kristianstad University. </w:t>
      </w:r>
      <w:proofErr w:type="spellStart"/>
      <w:r w:rsidRPr="00CE433B">
        <w:rPr>
          <w:lang w:val="en-GB"/>
        </w:rPr>
        <w:t>Krinova</w:t>
      </w:r>
      <w:proofErr w:type="spellEnd"/>
      <w:r w:rsidRPr="00CE433B">
        <w:rPr>
          <w:lang w:val="en-GB"/>
        </w:rPr>
        <w:t xml:space="preserve"> shall contribute to companies start and grow, and will work to increase the exchange of knowledge and experi</w:t>
      </w:r>
      <w:r w:rsidR="008974C2" w:rsidRPr="00CE433B">
        <w:rPr>
          <w:lang w:val="en-GB"/>
        </w:rPr>
        <w:t xml:space="preserve">ence between the university, </w:t>
      </w:r>
      <w:r w:rsidRPr="00CE433B">
        <w:rPr>
          <w:lang w:val="en-GB"/>
        </w:rPr>
        <w:t>industry</w:t>
      </w:r>
      <w:r w:rsidR="008974C2" w:rsidRPr="00CE433B">
        <w:rPr>
          <w:lang w:val="en-GB"/>
        </w:rPr>
        <w:t xml:space="preserve"> and the public sector</w:t>
      </w:r>
      <w:r w:rsidRPr="00CE433B">
        <w:rPr>
          <w:lang w:val="en-GB"/>
        </w:rPr>
        <w:t>.</w:t>
      </w:r>
    </w:p>
    <w:p w:rsidR="002B1351" w:rsidRPr="00CE433B" w:rsidRDefault="002B1351" w:rsidP="002B1351">
      <w:pPr>
        <w:rPr>
          <w:lang w:val="en-GB"/>
        </w:rPr>
      </w:pPr>
    </w:p>
    <w:p w:rsidR="002B1351" w:rsidRPr="00CE433B" w:rsidRDefault="002B1351" w:rsidP="002B1351">
      <w:pPr>
        <w:rPr>
          <w:lang w:val="en-GB"/>
        </w:rPr>
      </w:pPr>
      <w:r w:rsidRPr="00CE433B">
        <w:rPr>
          <w:lang w:val="en-GB"/>
        </w:rPr>
        <w:t>Facts about the region: The region has approximately 200,000 inhabitants. The largest cities are Kristianstad (80,000 inhabitants) and Hässleholm (50,000 inhabitants). The municipalities have a tradition of good cooperation in various areas such as tourism and business development. Furthermore, they also form a common labour market and housing market. The major industries are manufacturing, agriculture, tourism and food industries. Small and medium sized enterprises (SME) are dominating but there are also many larger companies.</w:t>
      </w:r>
    </w:p>
    <w:p w:rsidR="002B1351" w:rsidRPr="00CE433B" w:rsidRDefault="002B1351" w:rsidP="002B1351">
      <w:pPr>
        <w:rPr>
          <w:rFonts w:ascii="Gill Sans MT" w:hAnsi="Gill Sans MT"/>
          <w:lang w:val="en-GB"/>
        </w:rPr>
      </w:pPr>
    </w:p>
    <w:sectPr w:rsidR="002B1351" w:rsidRPr="00CE433B" w:rsidSect="002853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CAE" w:rsidRDefault="00FA1CAE" w:rsidP="00340E11">
      <w:r>
        <w:separator/>
      </w:r>
    </w:p>
  </w:endnote>
  <w:endnote w:type="continuationSeparator" w:id="0">
    <w:p w:rsidR="00FA1CAE" w:rsidRDefault="00FA1CAE" w:rsidP="0034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6A" w:rsidRDefault="00D72077" w:rsidP="005C2BC1">
    <w:pPr>
      <w:pStyle w:val="Alatunniste"/>
      <w:tabs>
        <w:tab w:val="clear" w:pos="9072"/>
        <w:tab w:val="right" w:pos="9639"/>
      </w:tabs>
      <w:ind w:left="-709" w:right="-567"/>
      <w:rPr>
        <w:rFonts w:ascii="Gill Sans MT" w:hAnsi="Gill Sans MT"/>
      </w:rPr>
    </w:pPr>
    <w:r>
      <w:rPr>
        <w:rFonts w:ascii="Gill Sans MT" w:hAnsi="Gill Sans MT"/>
      </w:rPr>
      <w:t>______________________________________________________________________________</w:t>
    </w:r>
    <w:r w:rsidR="005C2BC1">
      <w:rPr>
        <w:rFonts w:ascii="Gill Sans MT" w:hAnsi="Gill Sans MT"/>
      </w:rPr>
      <w:t xml:space="preserve">EU- </w:t>
    </w:r>
    <w:proofErr w:type="spellStart"/>
    <w:r w:rsidR="005C2BC1">
      <w:rPr>
        <w:rFonts w:ascii="Gill Sans MT" w:hAnsi="Gill Sans MT"/>
      </w:rPr>
      <w:t>office</w:t>
    </w:r>
    <w:proofErr w:type="spellEnd"/>
    <w:r w:rsidR="005C2BC1">
      <w:rPr>
        <w:rFonts w:ascii="Gill Sans MT" w:hAnsi="Gill Sans MT"/>
      </w:rPr>
      <w:t xml:space="preserve"> Skåne Nordost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CAE" w:rsidRDefault="00FA1CAE" w:rsidP="00340E11">
      <w:r>
        <w:separator/>
      </w:r>
    </w:p>
  </w:footnote>
  <w:footnote w:type="continuationSeparator" w:id="0">
    <w:p w:rsidR="00FA1CAE" w:rsidRDefault="00FA1CAE" w:rsidP="00340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077" w:rsidRPr="0000301C" w:rsidRDefault="00DB2E0C" w:rsidP="009744C1">
    <w:pPr>
      <w:pStyle w:val="Yltunniste"/>
      <w:tabs>
        <w:tab w:val="left" w:pos="5245"/>
        <w:tab w:val="left" w:pos="8080"/>
      </w:tabs>
      <w:ind w:hanging="709"/>
      <w:jc w:val="right"/>
      <w:rPr>
        <w:rFonts w:ascii="Gill Sans MT" w:hAnsi="Gill Sans MT"/>
      </w:rPr>
    </w:pPr>
    <w:sdt>
      <w:sdtPr>
        <w:rPr>
          <w:rFonts w:ascii="Gill Sans MT" w:hAnsi="Gill Sans MT"/>
        </w:rPr>
        <w:id w:val="1295257257"/>
        <w:placeholder>
          <w:docPart w:val="CA3C1A5C052E41778EBEAA3021C47AE8"/>
        </w:placeholder>
        <w:date w:fullDate="2016-05-23T00:00:00Z">
          <w:dateFormat w:val="yyyy-MM-dd"/>
          <w:lid w:val="sv-SE"/>
          <w:storeMappedDataAs w:val="dateTime"/>
          <w:calendar w:val="gregorian"/>
        </w:date>
      </w:sdtPr>
      <w:sdtEndPr/>
      <w:sdtContent>
        <w:r w:rsidR="005C2BC1">
          <w:rPr>
            <w:rFonts w:ascii="Gill Sans MT" w:hAnsi="Gill Sans MT"/>
          </w:rPr>
          <w:t>2016-05-23</w:t>
        </w:r>
      </w:sdtContent>
    </w:sdt>
  </w:p>
  <w:p w:rsidR="00D72077" w:rsidRDefault="00D72077" w:rsidP="00AA6291">
    <w:pPr>
      <w:pStyle w:val="Yltunniste"/>
      <w:tabs>
        <w:tab w:val="left" w:pos="5245"/>
        <w:tab w:val="left" w:pos="8080"/>
      </w:tabs>
      <w:ind w:hanging="709"/>
      <w:rPr>
        <w:rFonts w:ascii="Gill Sans MT" w:hAnsi="Gill Sans MT"/>
        <w:b/>
      </w:rPr>
    </w:pPr>
  </w:p>
  <w:p w:rsidR="00D72077" w:rsidRDefault="00D72077" w:rsidP="00625DA5">
    <w:pPr>
      <w:pStyle w:val="Yltunniste"/>
      <w:tabs>
        <w:tab w:val="left" w:pos="5245"/>
        <w:tab w:val="left" w:pos="8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44327E7"/>
    <w:multiLevelType w:val="hybridMultilevel"/>
    <w:tmpl w:val="FB244ECA"/>
    <w:lvl w:ilvl="0" w:tplc="4A10C548">
      <w:start w:val="5"/>
      <w:numFmt w:val="bullet"/>
      <w:lvlText w:val="-"/>
      <w:lvlJc w:val="left"/>
      <w:pPr>
        <w:ind w:left="-349" w:hanging="360"/>
      </w:pPr>
      <w:rPr>
        <w:rFonts w:ascii="Gill Sans MT" w:eastAsia="Calibri" w:hAnsi="Gill Sans MT" w:cs="Times New Roman" w:hint="default"/>
      </w:rPr>
    </w:lvl>
    <w:lvl w:ilvl="1" w:tplc="041D0003" w:tentative="1">
      <w:start w:val="1"/>
      <w:numFmt w:val="bullet"/>
      <w:lvlText w:val="o"/>
      <w:lvlJc w:val="left"/>
      <w:pPr>
        <w:ind w:left="371" w:hanging="360"/>
      </w:pPr>
      <w:rPr>
        <w:rFonts w:ascii="Courier New" w:hAnsi="Courier New" w:cs="Courier New" w:hint="default"/>
      </w:rPr>
    </w:lvl>
    <w:lvl w:ilvl="2" w:tplc="041D0005" w:tentative="1">
      <w:start w:val="1"/>
      <w:numFmt w:val="bullet"/>
      <w:lvlText w:val=""/>
      <w:lvlJc w:val="left"/>
      <w:pPr>
        <w:ind w:left="1091" w:hanging="360"/>
      </w:pPr>
      <w:rPr>
        <w:rFonts w:ascii="Wingdings" w:hAnsi="Wingdings" w:hint="default"/>
      </w:rPr>
    </w:lvl>
    <w:lvl w:ilvl="3" w:tplc="041D0001" w:tentative="1">
      <w:start w:val="1"/>
      <w:numFmt w:val="bullet"/>
      <w:lvlText w:val=""/>
      <w:lvlJc w:val="left"/>
      <w:pPr>
        <w:ind w:left="1811" w:hanging="360"/>
      </w:pPr>
      <w:rPr>
        <w:rFonts w:ascii="Symbol" w:hAnsi="Symbol" w:hint="default"/>
      </w:rPr>
    </w:lvl>
    <w:lvl w:ilvl="4" w:tplc="041D0003" w:tentative="1">
      <w:start w:val="1"/>
      <w:numFmt w:val="bullet"/>
      <w:lvlText w:val="o"/>
      <w:lvlJc w:val="left"/>
      <w:pPr>
        <w:ind w:left="2531" w:hanging="360"/>
      </w:pPr>
      <w:rPr>
        <w:rFonts w:ascii="Courier New" w:hAnsi="Courier New" w:cs="Courier New" w:hint="default"/>
      </w:rPr>
    </w:lvl>
    <w:lvl w:ilvl="5" w:tplc="041D0005" w:tentative="1">
      <w:start w:val="1"/>
      <w:numFmt w:val="bullet"/>
      <w:lvlText w:val=""/>
      <w:lvlJc w:val="left"/>
      <w:pPr>
        <w:ind w:left="3251" w:hanging="360"/>
      </w:pPr>
      <w:rPr>
        <w:rFonts w:ascii="Wingdings" w:hAnsi="Wingdings" w:hint="default"/>
      </w:rPr>
    </w:lvl>
    <w:lvl w:ilvl="6" w:tplc="041D0001" w:tentative="1">
      <w:start w:val="1"/>
      <w:numFmt w:val="bullet"/>
      <w:lvlText w:val=""/>
      <w:lvlJc w:val="left"/>
      <w:pPr>
        <w:ind w:left="3971" w:hanging="360"/>
      </w:pPr>
      <w:rPr>
        <w:rFonts w:ascii="Symbol" w:hAnsi="Symbol" w:hint="default"/>
      </w:rPr>
    </w:lvl>
    <w:lvl w:ilvl="7" w:tplc="041D0003" w:tentative="1">
      <w:start w:val="1"/>
      <w:numFmt w:val="bullet"/>
      <w:lvlText w:val="o"/>
      <w:lvlJc w:val="left"/>
      <w:pPr>
        <w:ind w:left="4691" w:hanging="360"/>
      </w:pPr>
      <w:rPr>
        <w:rFonts w:ascii="Courier New" w:hAnsi="Courier New" w:cs="Courier New" w:hint="default"/>
      </w:rPr>
    </w:lvl>
    <w:lvl w:ilvl="8" w:tplc="041D0005" w:tentative="1">
      <w:start w:val="1"/>
      <w:numFmt w:val="bullet"/>
      <w:lvlText w:val=""/>
      <w:lvlJc w:val="left"/>
      <w:pPr>
        <w:ind w:left="5411" w:hanging="360"/>
      </w:pPr>
      <w:rPr>
        <w:rFonts w:ascii="Wingdings" w:hAnsi="Wingdings" w:hint="default"/>
      </w:rPr>
    </w:lvl>
  </w:abstractNum>
  <w:abstractNum w:abstractNumId="1" w15:restartNumberingAfterBreak="0">
    <w:nsid w:val="146F10E8"/>
    <w:multiLevelType w:val="hybridMultilevel"/>
    <w:tmpl w:val="64E2C3C4"/>
    <w:lvl w:ilvl="0" w:tplc="71D8CBF8">
      <w:start w:val="5"/>
      <w:numFmt w:val="bullet"/>
      <w:lvlText w:val="-"/>
      <w:lvlJc w:val="left"/>
      <w:pPr>
        <w:ind w:left="-349" w:hanging="360"/>
      </w:pPr>
      <w:rPr>
        <w:rFonts w:ascii="Gill Sans MT" w:eastAsia="Calibri" w:hAnsi="Gill Sans MT" w:cs="Times New Roman" w:hint="default"/>
      </w:rPr>
    </w:lvl>
    <w:lvl w:ilvl="1" w:tplc="041D0003" w:tentative="1">
      <w:start w:val="1"/>
      <w:numFmt w:val="bullet"/>
      <w:lvlText w:val="o"/>
      <w:lvlJc w:val="left"/>
      <w:pPr>
        <w:ind w:left="371" w:hanging="360"/>
      </w:pPr>
      <w:rPr>
        <w:rFonts w:ascii="Courier New" w:hAnsi="Courier New" w:cs="Courier New" w:hint="default"/>
      </w:rPr>
    </w:lvl>
    <w:lvl w:ilvl="2" w:tplc="041D0005" w:tentative="1">
      <w:start w:val="1"/>
      <w:numFmt w:val="bullet"/>
      <w:lvlText w:val=""/>
      <w:lvlJc w:val="left"/>
      <w:pPr>
        <w:ind w:left="1091" w:hanging="360"/>
      </w:pPr>
      <w:rPr>
        <w:rFonts w:ascii="Wingdings" w:hAnsi="Wingdings" w:hint="default"/>
      </w:rPr>
    </w:lvl>
    <w:lvl w:ilvl="3" w:tplc="041D0001" w:tentative="1">
      <w:start w:val="1"/>
      <w:numFmt w:val="bullet"/>
      <w:lvlText w:val=""/>
      <w:lvlJc w:val="left"/>
      <w:pPr>
        <w:ind w:left="1811" w:hanging="360"/>
      </w:pPr>
      <w:rPr>
        <w:rFonts w:ascii="Symbol" w:hAnsi="Symbol" w:hint="default"/>
      </w:rPr>
    </w:lvl>
    <w:lvl w:ilvl="4" w:tplc="041D0003" w:tentative="1">
      <w:start w:val="1"/>
      <w:numFmt w:val="bullet"/>
      <w:lvlText w:val="o"/>
      <w:lvlJc w:val="left"/>
      <w:pPr>
        <w:ind w:left="2531" w:hanging="360"/>
      </w:pPr>
      <w:rPr>
        <w:rFonts w:ascii="Courier New" w:hAnsi="Courier New" w:cs="Courier New" w:hint="default"/>
      </w:rPr>
    </w:lvl>
    <w:lvl w:ilvl="5" w:tplc="041D0005" w:tentative="1">
      <w:start w:val="1"/>
      <w:numFmt w:val="bullet"/>
      <w:lvlText w:val=""/>
      <w:lvlJc w:val="left"/>
      <w:pPr>
        <w:ind w:left="3251" w:hanging="360"/>
      </w:pPr>
      <w:rPr>
        <w:rFonts w:ascii="Wingdings" w:hAnsi="Wingdings" w:hint="default"/>
      </w:rPr>
    </w:lvl>
    <w:lvl w:ilvl="6" w:tplc="041D0001" w:tentative="1">
      <w:start w:val="1"/>
      <w:numFmt w:val="bullet"/>
      <w:lvlText w:val=""/>
      <w:lvlJc w:val="left"/>
      <w:pPr>
        <w:ind w:left="3971" w:hanging="360"/>
      </w:pPr>
      <w:rPr>
        <w:rFonts w:ascii="Symbol" w:hAnsi="Symbol" w:hint="default"/>
      </w:rPr>
    </w:lvl>
    <w:lvl w:ilvl="7" w:tplc="041D0003" w:tentative="1">
      <w:start w:val="1"/>
      <w:numFmt w:val="bullet"/>
      <w:lvlText w:val="o"/>
      <w:lvlJc w:val="left"/>
      <w:pPr>
        <w:ind w:left="4691" w:hanging="360"/>
      </w:pPr>
      <w:rPr>
        <w:rFonts w:ascii="Courier New" w:hAnsi="Courier New" w:cs="Courier New" w:hint="default"/>
      </w:rPr>
    </w:lvl>
    <w:lvl w:ilvl="8" w:tplc="041D0005" w:tentative="1">
      <w:start w:val="1"/>
      <w:numFmt w:val="bullet"/>
      <w:lvlText w:val=""/>
      <w:lvlJc w:val="left"/>
      <w:pPr>
        <w:ind w:left="5411" w:hanging="360"/>
      </w:pPr>
      <w:rPr>
        <w:rFonts w:ascii="Wingdings" w:hAnsi="Wingdings" w:hint="default"/>
      </w:rPr>
    </w:lvl>
  </w:abstractNum>
  <w:abstractNum w:abstractNumId="2" w15:restartNumberingAfterBreak="0">
    <w:nsid w:val="1D1608E0"/>
    <w:multiLevelType w:val="hybridMultilevel"/>
    <w:tmpl w:val="76947F28"/>
    <w:lvl w:ilvl="0" w:tplc="E19EFD2E">
      <w:start w:val="5"/>
      <w:numFmt w:val="bullet"/>
      <w:lvlText w:val="-"/>
      <w:lvlJc w:val="left"/>
      <w:pPr>
        <w:ind w:left="-349" w:hanging="360"/>
      </w:pPr>
      <w:rPr>
        <w:rFonts w:ascii="Gill Sans MT" w:eastAsia="Calibri" w:hAnsi="Gill Sans MT" w:cs="Times New Roman" w:hint="default"/>
      </w:rPr>
    </w:lvl>
    <w:lvl w:ilvl="1" w:tplc="041D0003" w:tentative="1">
      <w:start w:val="1"/>
      <w:numFmt w:val="bullet"/>
      <w:lvlText w:val="o"/>
      <w:lvlJc w:val="left"/>
      <w:pPr>
        <w:ind w:left="371" w:hanging="360"/>
      </w:pPr>
      <w:rPr>
        <w:rFonts w:ascii="Courier New" w:hAnsi="Courier New" w:cs="Courier New" w:hint="default"/>
      </w:rPr>
    </w:lvl>
    <w:lvl w:ilvl="2" w:tplc="041D0005" w:tentative="1">
      <w:start w:val="1"/>
      <w:numFmt w:val="bullet"/>
      <w:lvlText w:val=""/>
      <w:lvlJc w:val="left"/>
      <w:pPr>
        <w:ind w:left="1091" w:hanging="360"/>
      </w:pPr>
      <w:rPr>
        <w:rFonts w:ascii="Wingdings" w:hAnsi="Wingdings" w:hint="default"/>
      </w:rPr>
    </w:lvl>
    <w:lvl w:ilvl="3" w:tplc="041D0001" w:tentative="1">
      <w:start w:val="1"/>
      <w:numFmt w:val="bullet"/>
      <w:lvlText w:val=""/>
      <w:lvlJc w:val="left"/>
      <w:pPr>
        <w:ind w:left="1811" w:hanging="360"/>
      </w:pPr>
      <w:rPr>
        <w:rFonts w:ascii="Symbol" w:hAnsi="Symbol" w:hint="default"/>
      </w:rPr>
    </w:lvl>
    <w:lvl w:ilvl="4" w:tplc="041D0003" w:tentative="1">
      <w:start w:val="1"/>
      <w:numFmt w:val="bullet"/>
      <w:lvlText w:val="o"/>
      <w:lvlJc w:val="left"/>
      <w:pPr>
        <w:ind w:left="2531" w:hanging="360"/>
      </w:pPr>
      <w:rPr>
        <w:rFonts w:ascii="Courier New" w:hAnsi="Courier New" w:cs="Courier New" w:hint="default"/>
      </w:rPr>
    </w:lvl>
    <w:lvl w:ilvl="5" w:tplc="041D0005" w:tentative="1">
      <w:start w:val="1"/>
      <w:numFmt w:val="bullet"/>
      <w:lvlText w:val=""/>
      <w:lvlJc w:val="left"/>
      <w:pPr>
        <w:ind w:left="3251" w:hanging="360"/>
      </w:pPr>
      <w:rPr>
        <w:rFonts w:ascii="Wingdings" w:hAnsi="Wingdings" w:hint="default"/>
      </w:rPr>
    </w:lvl>
    <w:lvl w:ilvl="6" w:tplc="041D0001" w:tentative="1">
      <w:start w:val="1"/>
      <w:numFmt w:val="bullet"/>
      <w:lvlText w:val=""/>
      <w:lvlJc w:val="left"/>
      <w:pPr>
        <w:ind w:left="3971" w:hanging="360"/>
      </w:pPr>
      <w:rPr>
        <w:rFonts w:ascii="Symbol" w:hAnsi="Symbol" w:hint="default"/>
      </w:rPr>
    </w:lvl>
    <w:lvl w:ilvl="7" w:tplc="041D0003" w:tentative="1">
      <w:start w:val="1"/>
      <w:numFmt w:val="bullet"/>
      <w:lvlText w:val="o"/>
      <w:lvlJc w:val="left"/>
      <w:pPr>
        <w:ind w:left="4691" w:hanging="360"/>
      </w:pPr>
      <w:rPr>
        <w:rFonts w:ascii="Courier New" w:hAnsi="Courier New" w:cs="Courier New" w:hint="default"/>
      </w:rPr>
    </w:lvl>
    <w:lvl w:ilvl="8" w:tplc="041D0005" w:tentative="1">
      <w:start w:val="1"/>
      <w:numFmt w:val="bullet"/>
      <w:lvlText w:val=""/>
      <w:lvlJc w:val="left"/>
      <w:pPr>
        <w:ind w:left="5411" w:hanging="360"/>
      </w:pPr>
      <w:rPr>
        <w:rFonts w:ascii="Wingdings" w:hAnsi="Wingdings" w:hint="default"/>
      </w:rPr>
    </w:lvl>
  </w:abstractNum>
  <w:abstractNum w:abstractNumId="3" w15:restartNumberingAfterBreak="0">
    <w:nsid w:val="29B23FF9"/>
    <w:multiLevelType w:val="hybridMultilevel"/>
    <w:tmpl w:val="6AAEF28C"/>
    <w:lvl w:ilvl="0" w:tplc="D706AC3E">
      <w:start w:val="5"/>
      <w:numFmt w:val="bullet"/>
      <w:lvlText w:val="-"/>
      <w:lvlJc w:val="left"/>
      <w:pPr>
        <w:ind w:left="-349" w:hanging="360"/>
      </w:pPr>
      <w:rPr>
        <w:rFonts w:ascii="Gill Sans MT" w:eastAsia="Calibri" w:hAnsi="Gill Sans MT" w:cs="Times New Roman" w:hint="default"/>
      </w:rPr>
    </w:lvl>
    <w:lvl w:ilvl="1" w:tplc="041D0003" w:tentative="1">
      <w:start w:val="1"/>
      <w:numFmt w:val="bullet"/>
      <w:lvlText w:val="o"/>
      <w:lvlJc w:val="left"/>
      <w:pPr>
        <w:ind w:left="371" w:hanging="360"/>
      </w:pPr>
      <w:rPr>
        <w:rFonts w:ascii="Courier New" w:hAnsi="Courier New" w:cs="Courier New" w:hint="default"/>
      </w:rPr>
    </w:lvl>
    <w:lvl w:ilvl="2" w:tplc="041D0005" w:tentative="1">
      <w:start w:val="1"/>
      <w:numFmt w:val="bullet"/>
      <w:lvlText w:val=""/>
      <w:lvlJc w:val="left"/>
      <w:pPr>
        <w:ind w:left="1091" w:hanging="360"/>
      </w:pPr>
      <w:rPr>
        <w:rFonts w:ascii="Wingdings" w:hAnsi="Wingdings" w:hint="default"/>
      </w:rPr>
    </w:lvl>
    <w:lvl w:ilvl="3" w:tplc="041D0001" w:tentative="1">
      <w:start w:val="1"/>
      <w:numFmt w:val="bullet"/>
      <w:lvlText w:val=""/>
      <w:lvlJc w:val="left"/>
      <w:pPr>
        <w:ind w:left="1811" w:hanging="360"/>
      </w:pPr>
      <w:rPr>
        <w:rFonts w:ascii="Symbol" w:hAnsi="Symbol" w:hint="default"/>
      </w:rPr>
    </w:lvl>
    <w:lvl w:ilvl="4" w:tplc="041D0003" w:tentative="1">
      <w:start w:val="1"/>
      <w:numFmt w:val="bullet"/>
      <w:lvlText w:val="o"/>
      <w:lvlJc w:val="left"/>
      <w:pPr>
        <w:ind w:left="2531" w:hanging="360"/>
      </w:pPr>
      <w:rPr>
        <w:rFonts w:ascii="Courier New" w:hAnsi="Courier New" w:cs="Courier New" w:hint="default"/>
      </w:rPr>
    </w:lvl>
    <w:lvl w:ilvl="5" w:tplc="041D0005" w:tentative="1">
      <w:start w:val="1"/>
      <w:numFmt w:val="bullet"/>
      <w:lvlText w:val=""/>
      <w:lvlJc w:val="left"/>
      <w:pPr>
        <w:ind w:left="3251" w:hanging="360"/>
      </w:pPr>
      <w:rPr>
        <w:rFonts w:ascii="Wingdings" w:hAnsi="Wingdings" w:hint="default"/>
      </w:rPr>
    </w:lvl>
    <w:lvl w:ilvl="6" w:tplc="041D0001" w:tentative="1">
      <w:start w:val="1"/>
      <w:numFmt w:val="bullet"/>
      <w:lvlText w:val=""/>
      <w:lvlJc w:val="left"/>
      <w:pPr>
        <w:ind w:left="3971" w:hanging="360"/>
      </w:pPr>
      <w:rPr>
        <w:rFonts w:ascii="Symbol" w:hAnsi="Symbol" w:hint="default"/>
      </w:rPr>
    </w:lvl>
    <w:lvl w:ilvl="7" w:tplc="041D0003" w:tentative="1">
      <w:start w:val="1"/>
      <w:numFmt w:val="bullet"/>
      <w:lvlText w:val="o"/>
      <w:lvlJc w:val="left"/>
      <w:pPr>
        <w:ind w:left="4691" w:hanging="360"/>
      </w:pPr>
      <w:rPr>
        <w:rFonts w:ascii="Courier New" w:hAnsi="Courier New" w:cs="Courier New" w:hint="default"/>
      </w:rPr>
    </w:lvl>
    <w:lvl w:ilvl="8" w:tplc="041D0005" w:tentative="1">
      <w:start w:val="1"/>
      <w:numFmt w:val="bullet"/>
      <w:lvlText w:val=""/>
      <w:lvlJc w:val="left"/>
      <w:pPr>
        <w:ind w:left="5411" w:hanging="360"/>
      </w:pPr>
      <w:rPr>
        <w:rFonts w:ascii="Wingdings" w:hAnsi="Wingdings" w:hint="default"/>
      </w:rPr>
    </w:lvl>
  </w:abstractNum>
  <w:abstractNum w:abstractNumId="4" w15:restartNumberingAfterBreak="0">
    <w:nsid w:val="29BC3C29"/>
    <w:multiLevelType w:val="hybridMultilevel"/>
    <w:tmpl w:val="36C46708"/>
    <w:lvl w:ilvl="0" w:tplc="56BA77E0">
      <w:numFmt w:val="bullet"/>
      <w:lvlText w:val="-"/>
      <w:lvlJc w:val="left"/>
      <w:pPr>
        <w:ind w:left="720" w:hanging="360"/>
      </w:pPr>
      <w:rPr>
        <w:rFonts w:ascii="Gill Sans MT" w:eastAsia="Times New Roman" w:hAnsi="Gill Sans MT"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A356B85"/>
    <w:multiLevelType w:val="hybridMultilevel"/>
    <w:tmpl w:val="3AB80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DDD17CE"/>
    <w:multiLevelType w:val="hybridMultilevel"/>
    <w:tmpl w:val="EFEE2AF2"/>
    <w:lvl w:ilvl="0" w:tplc="32AA1E1E">
      <w:start w:val="721"/>
      <w:numFmt w:val="bullet"/>
      <w:lvlText w:val="-"/>
      <w:lvlJc w:val="left"/>
      <w:pPr>
        <w:ind w:left="720" w:hanging="360"/>
      </w:pPr>
      <w:rPr>
        <w:rFonts w:ascii="Gill Sans MT" w:eastAsiaTheme="majorEastAsia" w:hAnsi="Gill Sans MT" w:cstheme="majorBidi" w:hint="default"/>
        <w:i w:val="0"/>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014AF4"/>
    <w:multiLevelType w:val="hybridMultilevel"/>
    <w:tmpl w:val="507ADE88"/>
    <w:lvl w:ilvl="0" w:tplc="3214AD64">
      <w:start w:val="5"/>
      <w:numFmt w:val="bullet"/>
      <w:lvlText w:val="-"/>
      <w:lvlJc w:val="left"/>
      <w:pPr>
        <w:ind w:left="-349" w:hanging="360"/>
      </w:pPr>
      <w:rPr>
        <w:rFonts w:ascii="Gill Sans MT" w:eastAsia="Calibri" w:hAnsi="Gill Sans MT" w:cs="Times New Roman" w:hint="default"/>
      </w:rPr>
    </w:lvl>
    <w:lvl w:ilvl="1" w:tplc="041D0003" w:tentative="1">
      <w:start w:val="1"/>
      <w:numFmt w:val="bullet"/>
      <w:lvlText w:val="o"/>
      <w:lvlJc w:val="left"/>
      <w:pPr>
        <w:ind w:left="371" w:hanging="360"/>
      </w:pPr>
      <w:rPr>
        <w:rFonts w:ascii="Courier New" w:hAnsi="Courier New" w:cs="Courier New" w:hint="default"/>
      </w:rPr>
    </w:lvl>
    <w:lvl w:ilvl="2" w:tplc="041D0005" w:tentative="1">
      <w:start w:val="1"/>
      <w:numFmt w:val="bullet"/>
      <w:lvlText w:val=""/>
      <w:lvlJc w:val="left"/>
      <w:pPr>
        <w:ind w:left="1091" w:hanging="360"/>
      </w:pPr>
      <w:rPr>
        <w:rFonts w:ascii="Wingdings" w:hAnsi="Wingdings" w:hint="default"/>
      </w:rPr>
    </w:lvl>
    <w:lvl w:ilvl="3" w:tplc="041D0001" w:tentative="1">
      <w:start w:val="1"/>
      <w:numFmt w:val="bullet"/>
      <w:lvlText w:val=""/>
      <w:lvlJc w:val="left"/>
      <w:pPr>
        <w:ind w:left="1811" w:hanging="360"/>
      </w:pPr>
      <w:rPr>
        <w:rFonts w:ascii="Symbol" w:hAnsi="Symbol" w:hint="default"/>
      </w:rPr>
    </w:lvl>
    <w:lvl w:ilvl="4" w:tplc="041D0003" w:tentative="1">
      <w:start w:val="1"/>
      <w:numFmt w:val="bullet"/>
      <w:lvlText w:val="o"/>
      <w:lvlJc w:val="left"/>
      <w:pPr>
        <w:ind w:left="2531" w:hanging="360"/>
      </w:pPr>
      <w:rPr>
        <w:rFonts w:ascii="Courier New" w:hAnsi="Courier New" w:cs="Courier New" w:hint="default"/>
      </w:rPr>
    </w:lvl>
    <w:lvl w:ilvl="5" w:tplc="041D0005" w:tentative="1">
      <w:start w:val="1"/>
      <w:numFmt w:val="bullet"/>
      <w:lvlText w:val=""/>
      <w:lvlJc w:val="left"/>
      <w:pPr>
        <w:ind w:left="3251" w:hanging="360"/>
      </w:pPr>
      <w:rPr>
        <w:rFonts w:ascii="Wingdings" w:hAnsi="Wingdings" w:hint="default"/>
      </w:rPr>
    </w:lvl>
    <w:lvl w:ilvl="6" w:tplc="041D0001" w:tentative="1">
      <w:start w:val="1"/>
      <w:numFmt w:val="bullet"/>
      <w:lvlText w:val=""/>
      <w:lvlJc w:val="left"/>
      <w:pPr>
        <w:ind w:left="3971" w:hanging="360"/>
      </w:pPr>
      <w:rPr>
        <w:rFonts w:ascii="Symbol" w:hAnsi="Symbol" w:hint="default"/>
      </w:rPr>
    </w:lvl>
    <w:lvl w:ilvl="7" w:tplc="041D0003" w:tentative="1">
      <w:start w:val="1"/>
      <w:numFmt w:val="bullet"/>
      <w:lvlText w:val="o"/>
      <w:lvlJc w:val="left"/>
      <w:pPr>
        <w:ind w:left="4691" w:hanging="360"/>
      </w:pPr>
      <w:rPr>
        <w:rFonts w:ascii="Courier New" w:hAnsi="Courier New" w:cs="Courier New" w:hint="default"/>
      </w:rPr>
    </w:lvl>
    <w:lvl w:ilvl="8" w:tplc="041D0005" w:tentative="1">
      <w:start w:val="1"/>
      <w:numFmt w:val="bullet"/>
      <w:lvlText w:val=""/>
      <w:lvlJc w:val="left"/>
      <w:pPr>
        <w:ind w:left="5411" w:hanging="360"/>
      </w:pPr>
      <w:rPr>
        <w:rFonts w:ascii="Wingdings" w:hAnsi="Wingdings" w:hint="default"/>
      </w:rPr>
    </w:lvl>
  </w:abstractNum>
  <w:abstractNum w:abstractNumId="8" w15:restartNumberingAfterBreak="0">
    <w:nsid w:val="4E2A6207"/>
    <w:multiLevelType w:val="multilevel"/>
    <w:tmpl w:val="046A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A6749B"/>
    <w:multiLevelType w:val="hybridMultilevel"/>
    <w:tmpl w:val="5802CCBE"/>
    <w:lvl w:ilvl="0" w:tplc="32AA1E1E">
      <w:start w:val="721"/>
      <w:numFmt w:val="bullet"/>
      <w:lvlText w:val="-"/>
      <w:lvlJc w:val="left"/>
      <w:pPr>
        <w:ind w:left="720" w:hanging="360"/>
      </w:pPr>
      <w:rPr>
        <w:rFonts w:ascii="Gill Sans MT" w:eastAsiaTheme="majorEastAsia" w:hAnsi="Gill Sans MT" w:cstheme="majorBidi" w:hint="default"/>
        <w:i w:val="0"/>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C4B6656"/>
    <w:multiLevelType w:val="multilevel"/>
    <w:tmpl w:val="7F0E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152FE"/>
    <w:multiLevelType w:val="hybridMultilevel"/>
    <w:tmpl w:val="842CFC8C"/>
    <w:lvl w:ilvl="0" w:tplc="1C6CDF64">
      <w:numFmt w:val="bullet"/>
      <w:lvlText w:val="-"/>
      <w:lvlJc w:val="left"/>
      <w:pPr>
        <w:ind w:left="720" w:hanging="360"/>
      </w:pPr>
      <w:rPr>
        <w:rFonts w:ascii="Gill Sans MT" w:eastAsia="Times New Roman" w:hAnsi="Gill Sans MT"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5FF3AD4"/>
    <w:multiLevelType w:val="hybridMultilevel"/>
    <w:tmpl w:val="FC0CE3FA"/>
    <w:lvl w:ilvl="0" w:tplc="81703986">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3" w15:restartNumberingAfterBreak="0">
    <w:nsid w:val="7FC20D4A"/>
    <w:multiLevelType w:val="hybridMultilevel"/>
    <w:tmpl w:val="3FF64F0C"/>
    <w:lvl w:ilvl="0" w:tplc="81703986">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
  </w:num>
  <w:num w:numId="4">
    <w:abstractNumId w:val="7"/>
  </w:num>
  <w:num w:numId="5">
    <w:abstractNumId w:val="2"/>
  </w:num>
  <w:num w:numId="6">
    <w:abstractNumId w:val="13"/>
  </w:num>
  <w:num w:numId="7">
    <w:abstractNumId w:val="12"/>
  </w:num>
  <w:num w:numId="8">
    <w:abstractNumId w:val="5"/>
  </w:num>
  <w:num w:numId="9">
    <w:abstractNumId w:val="6"/>
  </w:num>
  <w:num w:numId="10">
    <w:abstractNumId w:val="11"/>
  </w:num>
  <w:num w:numId="11">
    <w:abstractNumId w:val="4"/>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05"/>
    <w:rsid w:val="0000301C"/>
    <w:rsid w:val="00011A3A"/>
    <w:rsid w:val="0002340D"/>
    <w:rsid w:val="00044182"/>
    <w:rsid w:val="0005412B"/>
    <w:rsid w:val="00057745"/>
    <w:rsid w:val="00077368"/>
    <w:rsid w:val="0007759C"/>
    <w:rsid w:val="00084621"/>
    <w:rsid w:val="0008526B"/>
    <w:rsid w:val="000930F0"/>
    <w:rsid w:val="000932B0"/>
    <w:rsid w:val="00093505"/>
    <w:rsid w:val="0009474C"/>
    <w:rsid w:val="00096F5B"/>
    <w:rsid w:val="000D05A2"/>
    <w:rsid w:val="000D37E1"/>
    <w:rsid w:val="000E1CE1"/>
    <w:rsid w:val="000F1F64"/>
    <w:rsid w:val="001018CF"/>
    <w:rsid w:val="00103492"/>
    <w:rsid w:val="001072D7"/>
    <w:rsid w:val="00111414"/>
    <w:rsid w:val="00115A30"/>
    <w:rsid w:val="00121AE3"/>
    <w:rsid w:val="00121C69"/>
    <w:rsid w:val="001253D3"/>
    <w:rsid w:val="00135D78"/>
    <w:rsid w:val="0014182E"/>
    <w:rsid w:val="0014417A"/>
    <w:rsid w:val="00153383"/>
    <w:rsid w:val="00164605"/>
    <w:rsid w:val="00180655"/>
    <w:rsid w:val="001911EF"/>
    <w:rsid w:val="001A7A93"/>
    <w:rsid w:val="001A7F2C"/>
    <w:rsid w:val="001C5A7B"/>
    <w:rsid w:val="001D501C"/>
    <w:rsid w:val="001F276F"/>
    <w:rsid w:val="00217F26"/>
    <w:rsid w:val="002377D6"/>
    <w:rsid w:val="00241722"/>
    <w:rsid w:val="00241B9B"/>
    <w:rsid w:val="00252FA0"/>
    <w:rsid w:val="00253379"/>
    <w:rsid w:val="00257C30"/>
    <w:rsid w:val="00285369"/>
    <w:rsid w:val="002B1351"/>
    <w:rsid w:val="002B21E3"/>
    <w:rsid w:val="002B2E4B"/>
    <w:rsid w:val="002B4382"/>
    <w:rsid w:val="002C3FFB"/>
    <w:rsid w:val="00303EA0"/>
    <w:rsid w:val="0032790A"/>
    <w:rsid w:val="0033003A"/>
    <w:rsid w:val="00332FC1"/>
    <w:rsid w:val="0033424D"/>
    <w:rsid w:val="0033784F"/>
    <w:rsid w:val="00340DE5"/>
    <w:rsid w:val="00340E11"/>
    <w:rsid w:val="00350AEA"/>
    <w:rsid w:val="0036226F"/>
    <w:rsid w:val="00365105"/>
    <w:rsid w:val="00394252"/>
    <w:rsid w:val="003A7C98"/>
    <w:rsid w:val="003C1CA2"/>
    <w:rsid w:val="003C74D9"/>
    <w:rsid w:val="003E236B"/>
    <w:rsid w:val="004133B5"/>
    <w:rsid w:val="00415C2B"/>
    <w:rsid w:val="00420B0B"/>
    <w:rsid w:val="00420D50"/>
    <w:rsid w:val="00425AC7"/>
    <w:rsid w:val="004506BB"/>
    <w:rsid w:val="004530F6"/>
    <w:rsid w:val="00465F55"/>
    <w:rsid w:val="004752D2"/>
    <w:rsid w:val="0047667C"/>
    <w:rsid w:val="004D5599"/>
    <w:rsid w:val="004D73C2"/>
    <w:rsid w:val="004E231F"/>
    <w:rsid w:val="004E6540"/>
    <w:rsid w:val="00505B51"/>
    <w:rsid w:val="00510B42"/>
    <w:rsid w:val="0053686A"/>
    <w:rsid w:val="00536EDB"/>
    <w:rsid w:val="00550CFE"/>
    <w:rsid w:val="005553E9"/>
    <w:rsid w:val="005644A9"/>
    <w:rsid w:val="00570C9F"/>
    <w:rsid w:val="0058317E"/>
    <w:rsid w:val="00584B5B"/>
    <w:rsid w:val="00584F04"/>
    <w:rsid w:val="005A4A9B"/>
    <w:rsid w:val="005B0540"/>
    <w:rsid w:val="005C2317"/>
    <w:rsid w:val="005C2BC1"/>
    <w:rsid w:val="005C3C47"/>
    <w:rsid w:val="006042AA"/>
    <w:rsid w:val="00623835"/>
    <w:rsid w:val="0062502A"/>
    <w:rsid w:val="00625DA5"/>
    <w:rsid w:val="00635E11"/>
    <w:rsid w:val="00637801"/>
    <w:rsid w:val="00661164"/>
    <w:rsid w:val="00680C81"/>
    <w:rsid w:val="00696543"/>
    <w:rsid w:val="006B0B89"/>
    <w:rsid w:val="006C1904"/>
    <w:rsid w:val="006E63FA"/>
    <w:rsid w:val="006E7E57"/>
    <w:rsid w:val="006F4B27"/>
    <w:rsid w:val="007118BF"/>
    <w:rsid w:val="00722E52"/>
    <w:rsid w:val="0072775F"/>
    <w:rsid w:val="00730821"/>
    <w:rsid w:val="00733844"/>
    <w:rsid w:val="00755911"/>
    <w:rsid w:val="0076521B"/>
    <w:rsid w:val="007755FB"/>
    <w:rsid w:val="007820BF"/>
    <w:rsid w:val="00787B1D"/>
    <w:rsid w:val="00791673"/>
    <w:rsid w:val="00795DD2"/>
    <w:rsid w:val="007B0309"/>
    <w:rsid w:val="007B06C7"/>
    <w:rsid w:val="007C5F0C"/>
    <w:rsid w:val="007D2A2D"/>
    <w:rsid w:val="0082332B"/>
    <w:rsid w:val="00826C11"/>
    <w:rsid w:val="008308FF"/>
    <w:rsid w:val="008651E8"/>
    <w:rsid w:val="008755BC"/>
    <w:rsid w:val="00880A90"/>
    <w:rsid w:val="0088716B"/>
    <w:rsid w:val="00892605"/>
    <w:rsid w:val="0089728D"/>
    <w:rsid w:val="008974C2"/>
    <w:rsid w:val="008A5B0E"/>
    <w:rsid w:val="008D5205"/>
    <w:rsid w:val="00904B75"/>
    <w:rsid w:val="00906F13"/>
    <w:rsid w:val="00915EA2"/>
    <w:rsid w:val="009502D9"/>
    <w:rsid w:val="00950AAF"/>
    <w:rsid w:val="009744C1"/>
    <w:rsid w:val="009A1333"/>
    <w:rsid w:val="009A183A"/>
    <w:rsid w:val="009B1454"/>
    <w:rsid w:val="009D33C9"/>
    <w:rsid w:val="009D716C"/>
    <w:rsid w:val="009E01CE"/>
    <w:rsid w:val="00A10785"/>
    <w:rsid w:val="00A13474"/>
    <w:rsid w:val="00A23CB8"/>
    <w:rsid w:val="00A5668B"/>
    <w:rsid w:val="00A6368E"/>
    <w:rsid w:val="00A65653"/>
    <w:rsid w:val="00A76D17"/>
    <w:rsid w:val="00A82F42"/>
    <w:rsid w:val="00A83614"/>
    <w:rsid w:val="00AA4502"/>
    <w:rsid w:val="00AA6291"/>
    <w:rsid w:val="00AC43BE"/>
    <w:rsid w:val="00AC4D24"/>
    <w:rsid w:val="00AE4FC2"/>
    <w:rsid w:val="00AE79FA"/>
    <w:rsid w:val="00AF63FD"/>
    <w:rsid w:val="00B12EE6"/>
    <w:rsid w:val="00B2471C"/>
    <w:rsid w:val="00B25B05"/>
    <w:rsid w:val="00B40BE2"/>
    <w:rsid w:val="00B64348"/>
    <w:rsid w:val="00B67C2A"/>
    <w:rsid w:val="00B84B6B"/>
    <w:rsid w:val="00B91FE1"/>
    <w:rsid w:val="00B93551"/>
    <w:rsid w:val="00BA304F"/>
    <w:rsid w:val="00BA34BB"/>
    <w:rsid w:val="00BB2729"/>
    <w:rsid w:val="00BB579F"/>
    <w:rsid w:val="00BC47E6"/>
    <w:rsid w:val="00BD0A6A"/>
    <w:rsid w:val="00BD1292"/>
    <w:rsid w:val="00BE0FC4"/>
    <w:rsid w:val="00C00B95"/>
    <w:rsid w:val="00C202BC"/>
    <w:rsid w:val="00C2314E"/>
    <w:rsid w:val="00C246D8"/>
    <w:rsid w:val="00C334BC"/>
    <w:rsid w:val="00C36CEF"/>
    <w:rsid w:val="00C441E3"/>
    <w:rsid w:val="00C4508F"/>
    <w:rsid w:val="00C70EA4"/>
    <w:rsid w:val="00C7210E"/>
    <w:rsid w:val="00C84A8F"/>
    <w:rsid w:val="00CA0E7D"/>
    <w:rsid w:val="00CA2050"/>
    <w:rsid w:val="00CA73A7"/>
    <w:rsid w:val="00CC7F5E"/>
    <w:rsid w:val="00CE433B"/>
    <w:rsid w:val="00CF54ED"/>
    <w:rsid w:val="00D00975"/>
    <w:rsid w:val="00D012C8"/>
    <w:rsid w:val="00D0246D"/>
    <w:rsid w:val="00D13E3E"/>
    <w:rsid w:val="00D46D9E"/>
    <w:rsid w:val="00D5724D"/>
    <w:rsid w:val="00D667F1"/>
    <w:rsid w:val="00D72077"/>
    <w:rsid w:val="00D91185"/>
    <w:rsid w:val="00DA5FD8"/>
    <w:rsid w:val="00DB2E0C"/>
    <w:rsid w:val="00DB45A9"/>
    <w:rsid w:val="00DC17C9"/>
    <w:rsid w:val="00DC1AC7"/>
    <w:rsid w:val="00DC50A6"/>
    <w:rsid w:val="00DD3EAC"/>
    <w:rsid w:val="00DD72A7"/>
    <w:rsid w:val="00DD74F5"/>
    <w:rsid w:val="00DE3CB6"/>
    <w:rsid w:val="00E148AD"/>
    <w:rsid w:val="00E257D7"/>
    <w:rsid w:val="00E82E9E"/>
    <w:rsid w:val="00E919FB"/>
    <w:rsid w:val="00E95876"/>
    <w:rsid w:val="00E95975"/>
    <w:rsid w:val="00EB52F0"/>
    <w:rsid w:val="00EC7890"/>
    <w:rsid w:val="00ED062F"/>
    <w:rsid w:val="00EE0ECE"/>
    <w:rsid w:val="00EE1FAD"/>
    <w:rsid w:val="00EE41CF"/>
    <w:rsid w:val="00F15E55"/>
    <w:rsid w:val="00F1676B"/>
    <w:rsid w:val="00F20282"/>
    <w:rsid w:val="00F3312A"/>
    <w:rsid w:val="00F4344F"/>
    <w:rsid w:val="00F4612E"/>
    <w:rsid w:val="00F47827"/>
    <w:rsid w:val="00F55506"/>
    <w:rsid w:val="00F6385B"/>
    <w:rsid w:val="00F63C1C"/>
    <w:rsid w:val="00F726DF"/>
    <w:rsid w:val="00F83A21"/>
    <w:rsid w:val="00FA1CAE"/>
    <w:rsid w:val="00FB3ECB"/>
    <w:rsid w:val="00FB53B3"/>
    <w:rsid w:val="00FC392C"/>
    <w:rsid w:val="00FC5B67"/>
    <w:rsid w:val="00FE532E"/>
    <w:rsid w:val="00FF1E0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5B0B51-21FB-4DF1-83FE-9F5CDAB6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C4D24"/>
    <w:pPr>
      <w:overflowPunct w:val="0"/>
      <w:autoSpaceDE w:val="0"/>
      <w:autoSpaceDN w:val="0"/>
      <w:adjustRightInd w:val="0"/>
      <w:textAlignment w:val="baseline"/>
    </w:pPr>
    <w:rPr>
      <w:rFonts w:ascii="Times New Roman" w:eastAsia="Times New Roman" w:hAnsi="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40E11"/>
    <w:pPr>
      <w:tabs>
        <w:tab w:val="center" w:pos="4536"/>
        <w:tab w:val="right" w:pos="9072"/>
      </w:tabs>
    </w:pPr>
  </w:style>
  <w:style w:type="character" w:customStyle="1" w:styleId="YltunnisteChar">
    <w:name w:val="Ylätunniste Char"/>
    <w:basedOn w:val="Kappaleenoletusfontti"/>
    <w:link w:val="Yltunniste"/>
    <w:uiPriority w:val="99"/>
    <w:rsid w:val="00340E11"/>
  </w:style>
  <w:style w:type="paragraph" w:styleId="Alatunniste">
    <w:name w:val="footer"/>
    <w:basedOn w:val="Normaali"/>
    <w:link w:val="AlatunnisteChar"/>
    <w:uiPriority w:val="99"/>
    <w:unhideWhenUsed/>
    <w:rsid w:val="00340E11"/>
    <w:pPr>
      <w:tabs>
        <w:tab w:val="center" w:pos="4536"/>
        <w:tab w:val="right" w:pos="9072"/>
      </w:tabs>
    </w:pPr>
  </w:style>
  <w:style w:type="character" w:customStyle="1" w:styleId="AlatunnisteChar">
    <w:name w:val="Alatunniste Char"/>
    <w:basedOn w:val="Kappaleenoletusfontti"/>
    <w:link w:val="Alatunniste"/>
    <w:uiPriority w:val="99"/>
    <w:rsid w:val="00340E11"/>
  </w:style>
  <w:style w:type="paragraph" w:styleId="Seliteteksti">
    <w:name w:val="Balloon Text"/>
    <w:basedOn w:val="Normaali"/>
    <w:link w:val="SelitetekstiChar"/>
    <w:uiPriority w:val="99"/>
    <w:semiHidden/>
    <w:unhideWhenUsed/>
    <w:rsid w:val="00340E11"/>
    <w:rPr>
      <w:rFonts w:ascii="Tahoma" w:hAnsi="Tahoma" w:cs="Tahoma"/>
      <w:sz w:val="16"/>
      <w:szCs w:val="16"/>
    </w:rPr>
  </w:style>
  <w:style w:type="character" w:customStyle="1" w:styleId="SelitetekstiChar">
    <w:name w:val="Seliteteksti Char"/>
    <w:link w:val="Seliteteksti"/>
    <w:uiPriority w:val="99"/>
    <w:semiHidden/>
    <w:rsid w:val="00340E11"/>
    <w:rPr>
      <w:rFonts w:ascii="Tahoma" w:hAnsi="Tahoma" w:cs="Tahoma"/>
      <w:sz w:val="16"/>
      <w:szCs w:val="16"/>
    </w:rPr>
  </w:style>
  <w:style w:type="character" w:styleId="Hyperlinkki">
    <w:name w:val="Hyperlink"/>
    <w:uiPriority w:val="99"/>
    <w:unhideWhenUsed/>
    <w:rsid w:val="00A13474"/>
    <w:rPr>
      <w:color w:val="0000FF"/>
      <w:u w:val="single"/>
    </w:rPr>
  </w:style>
  <w:style w:type="paragraph" w:styleId="Eivli">
    <w:name w:val="No Spacing"/>
    <w:uiPriority w:val="1"/>
    <w:qFormat/>
    <w:rsid w:val="00164605"/>
    <w:rPr>
      <w:sz w:val="22"/>
      <w:szCs w:val="22"/>
      <w:lang w:eastAsia="en-US"/>
    </w:rPr>
  </w:style>
  <w:style w:type="paragraph" w:styleId="Leipteksti2">
    <w:name w:val="Body Text 2"/>
    <w:basedOn w:val="Normaali"/>
    <w:rsid w:val="00AC4D24"/>
    <w:rPr>
      <w:b/>
      <w:bCs/>
    </w:rPr>
  </w:style>
  <w:style w:type="paragraph" w:styleId="Sisennettyleipteksti">
    <w:name w:val="Body Text Indent"/>
    <w:basedOn w:val="Normaali"/>
    <w:rsid w:val="00AC4D24"/>
    <w:pPr>
      <w:spacing w:after="120"/>
      <w:ind w:left="283"/>
    </w:pPr>
  </w:style>
  <w:style w:type="table" w:styleId="TaulukkoRuudukko">
    <w:name w:val="Table Grid"/>
    <w:basedOn w:val="Normaalitaulukko"/>
    <w:uiPriority w:val="59"/>
    <w:rsid w:val="00365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930F0"/>
    <w:pPr>
      <w:ind w:left="720"/>
      <w:contextualSpacing/>
    </w:pPr>
  </w:style>
  <w:style w:type="character" w:styleId="Paikkamerkkiteksti">
    <w:name w:val="Placeholder Text"/>
    <w:basedOn w:val="Kappaleenoletusfontti"/>
    <w:uiPriority w:val="99"/>
    <w:semiHidden/>
    <w:rsid w:val="004133B5"/>
    <w:rPr>
      <w:color w:val="808080"/>
    </w:rPr>
  </w:style>
  <w:style w:type="paragraph" w:customStyle="1" w:styleId="Ledtext">
    <w:name w:val="Ledtext"/>
    <w:basedOn w:val="Normaali"/>
    <w:link w:val="LedtextChar"/>
    <w:rsid w:val="00253379"/>
    <w:pPr>
      <w:keepNext/>
      <w:overflowPunct/>
      <w:autoSpaceDE/>
      <w:autoSpaceDN/>
      <w:adjustRightInd/>
      <w:textAlignment w:val="auto"/>
    </w:pPr>
    <w:rPr>
      <w:rFonts w:ascii="Arial" w:hAnsi="Arial"/>
      <w:sz w:val="14"/>
    </w:rPr>
  </w:style>
  <w:style w:type="character" w:customStyle="1" w:styleId="LedtextChar">
    <w:name w:val="Ledtext Char"/>
    <w:link w:val="Ledtext"/>
    <w:rsid w:val="00253379"/>
    <w:rPr>
      <w:rFonts w:ascii="Arial" w:eastAsia="Times New Roman" w:hAnsi="Arial"/>
      <w:sz w:val="14"/>
      <w:szCs w:val="24"/>
    </w:rPr>
  </w:style>
  <w:style w:type="paragraph" w:customStyle="1" w:styleId="FormatmallBrdtextKursivBl">
    <w:name w:val="Formatmall Brödtext + Kursiv Blå"/>
    <w:basedOn w:val="Leipteksti"/>
    <w:link w:val="FormatmallBrdtextKursivBlChar"/>
    <w:rsid w:val="00253379"/>
    <w:pPr>
      <w:overflowPunct/>
      <w:autoSpaceDE/>
      <w:autoSpaceDN/>
      <w:adjustRightInd/>
      <w:spacing w:line="280" w:lineRule="atLeast"/>
      <w:textAlignment w:val="auto"/>
    </w:pPr>
    <w:rPr>
      <w:iCs/>
      <w:color w:val="0000FF"/>
    </w:rPr>
  </w:style>
  <w:style w:type="character" w:customStyle="1" w:styleId="FormatmallBrdtextKursivBlChar">
    <w:name w:val="Formatmall Brödtext + Kursiv Blå Char"/>
    <w:link w:val="FormatmallBrdtextKursivBl"/>
    <w:rsid w:val="00253379"/>
    <w:rPr>
      <w:rFonts w:ascii="Times New Roman" w:eastAsia="Times New Roman" w:hAnsi="Times New Roman"/>
      <w:iCs/>
      <w:color w:val="0000FF"/>
      <w:sz w:val="24"/>
      <w:szCs w:val="24"/>
    </w:rPr>
  </w:style>
  <w:style w:type="paragraph" w:styleId="Leipteksti">
    <w:name w:val="Body Text"/>
    <w:basedOn w:val="Normaali"/>
    <w:link w:val="LeiptekstiChar"/>
    <w:uiPriority w:val="99"/>
    <w:semiHidden/>
    <w:unhideWhenUsed/>
    <w:rsid w:val="00253379"/>
    <w:pPr>
      <w:spacing w:after="120"/>
    </w:pPr>
  </w:style>
  <w:style w:type="character" w:customStyle="1" w:styleId="LeiptekstiChar">
    <w:name w:val="Leipäteksti Char"/>
    <w:basedOn w:val="Kappaleenoletusfontti"/>
    <w:link w:val="Leipteksti"/>
    <w:uiPriority w:val="99"/>
    <w:semiHidden/>
    <w:rsid w:val="00253379"/>
    <w:rPr>
      <w:rFonts w:ascii="Times New Roman" w:eastAsia="Times New Roman" w:hAnsi="Times New Roman"/>
      <w:sz w:val="24"/>
      <w:szCs w:val="24"/>
    </w:rPr>
  </w:style>
  <w:style w:type="table" w:styleId="Normaaliluettelo2">
    <w:name w:val="Medium List 2"/>
    <w:basedOn w:val="Normaalitaulukko"/>
    <w:uiPriority w:val="66"/>
    <w:rsid w:val="008972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TML-esimuotoiltu">
    <w:name w:val="HTML Preformatted"/>
    <w:basedOn w:val="Normaali"/>
    <w:link w:val="HTML-esimuotoiltuChar"/>
    <w:uiPriority w:val="99"/>
    <w:unhideWhenUsed/>
    <w:rsid w:val="000F1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esimuotoiltuChar">
    <w:name w:val="HTML-esimuotoiltu Char"/>
    <w:basedOn w:val="Kappaleenoletusfontti"/>
    <w:link w:val="HTML-esimuotoiltu"/>
    <w:uiPriority w:val="99"/>
    <w:rsid w:val="000F1F64"/>
    <w:rPr>
      <w:rFonts w:ascii="Courier New" w:eastAsia="Times New Roman" w:hAnsi="Courier New" w:cs="Courier New"/>
    </w:rPr>
  </w:style>
  <w:style w:type="character" w:styleId="AvattuHyperlinkki">
    <w:name w:val="FollowedHyperlink"/>
    <w:basedOn w:val="Kappaleenoletusfontti"/>
    <w:uiPriority w:val="99"/>
    <w:semiHidden/>
    <w:unhideWhenUsed/>
    <w:rsid w:val="00F63C1C"/>
    <w:rPr>
      <w:color w:val="800080" w:themeColor="followedHyperlink"/>
      <w:u w:val="single"/>
    </w:rPr>
  </w:style>
  <w:style w:type="character" w:styleId="Korostus">
    <w:name w:val="Emphasis"/>
    <w:basedOn w:val="Kappaleenoletusfontti"/>
    <w:uiPriority w:val="20"/>
    <w:qFormat/>
    <w:rsid w:val="00A76D17"/>
    <w:rPr>
      <w:b/>
      <w:bCs/>
      <w:i w:val="0"/>
      <w:iCs w:val="0"/>
    </w:rPr>
  </w:style>
  <w:style w:type="character" w:customStyle="1" w:styleId="st1">
    <w:name w:val="st1"/>
    <w:basedOn w:val="Kappaleenoletusfontti"/>
    <w:rsid w:val="00A76D17"/>
  </w:style>
  <w:style w:type="character" w:styleId="Voimakas">
    <w:name w:val="Strong"/>
    <w:basedOn w:val="Kappaleenoletusfontti"/>
    <w:uiPriority w:val="22"/>
    <w:qFormat/>
    <w:rsid w:val="008A5B0E"/>
    <w:rPr>
      <w:b/>
      <w:bCs/>
    </w:rPr>
  </w:style>
  <w:style w:type="paragraph" w:styleId="NormaaliWWW">
    <w:name w:val="Normal (Web)"/>
    <w:basedOn w:val="Normaali"/>
    <w:uiPriority w:val="99"/>
    <w:semiHidden/>
    <w:unhideWhenUsed/>
    <w:rsid w:val="008A5B0E"/>
    <w:pPr>
      <w:overflowPunct/>
      <w:autoSpaceDE/>
      <w:autoSpaceDN/>
      <w:adjustRightInd/>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083">
      <w:bodyDiv w:val="1"/>
      <w:marLeft w:val="0"/>
      <w:marRight w:val="0"/>
      <w:marTop w:val="0"/>
      <w:marBottom w:val="0"/>
      <w:divBdr>
        <w:top w:val="none" w:sz="0" w:space="0" w:color="auto"/>
        <w:left w:val="none" w:sz="0" w:space="0" w:color="auto"/>
        <w:bottom w:val="none" w:sz="0" w:space="0" w:color="auto"/>
        <w:right w:val="none" w:sz="0" w:space="0" w:color="auto"/>
      </w:divBdr>
    </w:div>
    <w:div w:id="62727218">
      <w:bodyDiv w:val="1"/>
      <w:marLeft w:val="0"/>
      <w:marRight w:val="0"/>
      <w:marTop w:val="0"/>
      <w:marBottom w:val="0"/>
      <w:divBdr>
        <w:top w:val="none" w:sz="0" w:space="0" w:color="auto"/>
        <w:left w:val="none" w:sz="0" w:space="0" w:color="auto"/>
        <w:bottom w:val="none" w:sz="0" w:space="0" w:color="auto"/>
        <w:right w:val="none" w:sz="0" w:space="0" w:color="auto"/>
      </w:divBdr>
    </w:div>
    <w:div w:id="188766652">
      <w:bodyDiv w:val="1"/>
      <w:marLeft w:val="0"/>
      <w:marRight w:val="0"/>
      <w:marTop w:val="0"/>
      <w:marBottom w:val="0"/>
      <w:divBdr>
        <w:top w:val="none" w:sz="0" w:space="0" w:color="auto"/>
        <w:left w:val="none" w:sz="0" w:space="0" w:color="auto"/>
        <w:bottom w:val="none" w:sz="0" w:space="0" w:color="auto"/>
        <w:right w:val="none" w:sz="0" w:space="0" w:color="auto"/>
      </w:divBdr>
    </w:div>
    <w:div w:id="311175993">
      <w:bodyDiv w:val="1"/>
      <w:marLeft w:val="0"/>
      <w:marRight w:val="0"/>
      <w:marTop w:val="0"/>
      <w:marBottom w:val="0"/>
      <w:divBdr>
        <w:top w:val="none" w:sz="0" w:space="0" w:color="auto"/>
        <w:left w:val="none" w:sz="0" w:space="0" w:color="auto"/>
        <w:bottom w:val="none" w:sz="0" w:space="0" w:color="auto"/>
        <w:right w:val="none" w:sz="0" w:space="0" w:color="auto"/>
      </w:divBdr>
      <w:divsChild>
        <w:div w:id="966932544">
          <w:marLeft w:val="0"/>
          <w:marRight w:val="0"/>
          <w:marTop w:val="0"/>
          <w:marBottom w:val="0"/>
          <w:divBdr>
            <w:top w:val="none" w:sz="0" w:space="0" w:color="auto"/>
            <w:left w:val="none" w:sz="0" w:space="0" w:color="auto"/>
            <w:bottom w:val="none" w:sz="0" w:space="0" w:color="auto"/>
            <w:right w:val="none" w:sz="0" w:space="0" w:color="auto"/>
          </w:divBdr>
          <w:divsChild>
            <w:div w:id="476383651">
              <w:marLeft w:val="0"/>
              <w:marRight w:val="0"/>
              <w:marTop w:val="0"/>
              <w:marBottom w:val="0"/>
              <w:divBdr>
                <w:top w:val="none" w:sz="0" w:space="0" w:color="auto"/>
                <w:left w:val="none" w:sz="0" w:space="0" w:color="auto"/>
                <w:bottom w:val="none" w:sz="0" w:space="0" w:color="auto"/>
                <w:right w:val="none" w:sz="0" w:space="0" w:color="auto"/>
              </w:divBdr>
              <w:divsChild>
                <w:div w:id="1806390609">
                  <w:marLeft w:val="0"/>
                  <w:marRight w:val="0"/>
                  <w:marTop w:val="0"/>
                  <w:marBottom w:val="0"/>
                  <w:divBdr>
                    <w:top w:val="none" w:sz="0" w:space="0" w:color="auto"/>
                    <w:left w:val="none" w:sz="0" w:space="0" w:color="auto"/>
                    <w:bottom w:val="none" w:sz="0" w:space="0" w:color="auto"/>
                    <w:right w:val="none" w:sz="0" w:space="0" w:color="auto"/>
                  </w:divBdr>
                  <w:divsChild>
                    <w:div w:id="1569415294">
                      <w:marLeft w:val="0"/>
                      <w:marRight w:val="0"/>
                      <w:marTop w:val="0"/>
                      <w:marBottom w:val="0"/>
                      <w:divBdr>
                        <w:top w:val="none" w:sz="0" w:space="0" w:color="auto"/>
                        <w:left w:val="none" w:sz="0" w:space="0" w:color="auto"/>
                        <w:bottom w:val="none" w:sz="0" w:space="0" w:color="auto"/>
                        <w:right w:val="none" w:sz="0" w:space="0" w:color="auto"/>
                      </w:divBdr>
                      <w:divsChild>
                        <w:div w:id="2031175067">
                          <w:marLeft w:val="0"/>
                          <w:marRight w:val="0"/>
                          <w:marTop w:val="0"/>
                          <w:marBottom w:val="0"/>
                          <w:divBdr>
                            <w:top w:val="none" w:sz="0" w:space="0" w:color="auto"/>
                            <w:left w:val="none" w:sz="0" w:space="0" w:color="auto"/>
                            <w:bottom w:val="none" w:sz="0" w:space="0" w:color="auto"/>
                            <w:right w:val="none" w:sz="0" w:space="0" w:color="auto"/>
                          </w:divBdr>
                          <w:divsChild>
                            <w:div w:id="89350411">
                              <w:marLeft w:val="0"/>
                              <w:marRight w:val="0"/>
                              <w:marTop w:val="0"/>
                              <w:marBottom w:val="0"/>
                              <w:divBdr>
                                <w:top w:val="none" w:sz="0" w:space="0" w:color="auto"/>
                                <w:left w:val="none" w:sz="0" w:space="0" w:color="auto"/>
                                <w:bottom w:val="none" w:sz="0" w:space="0" w:color="auto"/>
                                <w:right w:val="none" w:sz="0" w:space="0" w:color="auto"/>
                              </w:divBdr>
                              <w:divsChild>
                                <w:div w:id="184102328">
                                  <w:marLeft w:val="0"/>
                                  <w:marRight w:val="0"/>
                                  <w:marTop w:val="0"/>
                                  <w:marBottom w:val="0"/>
                                  <w:divBdr>
                                    <w:top w:val="none" w:sz="0" w:space="0" w:color="auto"/>
                                    <w:left w:val="none" w:sz="0" w:space="0" w:color="auto"/>
                                    <w:bottom w:val="none" w:sz="0" w:space="0" w:color="auto"/>
                                    <w:right w:val="none" w:sz="0" w:space="0" w:color="auto"/>
                                  </w:divBdr>
                                  <w:divsChild>
                                    <w:div w:id="214508353">
                                      <w:marLeft w:val="0"/>
                                      <w:marRight w:val="0"/>
                                      <w:marTop w:val="0"/>
                                      <w:marBottom w:val="0"/>
                                      <w:divBdr>
                                        <w:top w:val="none" w:sz="0" w:space="0" w:color="auto"/>
                                        <w:left w:val="none" w:sz="0" w:space="0" w:color="auto"/>
                                        <w:bottom w:val="none" w:sz="0" w:space="0" w:color="auto"/>
                                        <w:right w:val="none" w:sz="0" w:space="0" w:color="auto"/>
                                      </w:divBdr>
                                      <w:divsChild>
                                        <w:div w:id="1460876028">
                                          <w:marLeft w:val="0"/>
                                          <w:marRight w:val="0"/>
                                          <w:marTop w:val="0"/>
                                          <w:marBottom w:val="0"/>
                                          <w:divBdr>
                                            <w:top w:val="none" w:sz="0" w:space="0" w:color="auto"/>
                                            <w:left w:val="none" w:sz="0" w:space="0" w:color="auto"/>
                                            <w:bottom w:val="none" w:sz="0" w:space="0" w:color="auto"/>
                                            <w:right w:val="none" w:sz="0" w:space="0" w:color="auto"/>
                                          </w:divBdr>
                                          <w:divsChild>
                                            <w:div w:id="475757315">
                                              <w:marLeft w:val="0"/>
                                              <w:marRight w:val="0"/>
                                              <w:marTop w:val="0"/>
                                              <w:marBottom w:val="0"/>
                                              <w:divBdr>
                                                <w:top w:val="none" w:sz="0" w:space="0" w:color="auto"/>
                                                <w:left w:val="none" w:sz="0" w:space="0" w:color="auto"/>
                                                <w:bottom w:val="none" w:sz="0" w:space="0" w:color="auto"/>
                                                <w:right w:val="none" w:sz="0" w:space="0" w:color="auto"/>
                                              </w:divBdr>
                                              <w:divsChild>
                                                <w:div w:id="1949580817">
                                                  <w:marLeft w:val="0"/>
                                                  <w:marRight w:val="0"/>
                                                  <w:marTop w:val="0"/>
                                                  <w:marBottom w:val="0"/>
                                                  <w:divBdr>
                                                    <w:top w:val="none" w:sz="0" w:space="0" w:color="auto"/>
                                                    <w:left w:val="none" w:sz="0" w:space="0" w:color="auto"/>
                                                    <w:bottom w:val="none" w:sz="0" w:space="0" w:color="auto"/>
                                                    <w:right w:val="none" w:sz="0" w:space="0" w:color="auto"/>
                                                  </w:divBdr>
                                                  <w:divsChild>
                                                    <w:div w:id="1639335600">
                                                      <w:marLeft w:val="0"/>
                                                      <w:marRight w:val="0"/>
                                                      <w:marTop w:val="0"/>
                                                      <w:marBottom w:val="0"/>
                                                      <w:divBdr>
                                                        <w:top w:val="none" w:sz="0" w:space="0" w:color="auto"/>
                                                        <w:left w:val="none" w:sz="0" w:space="0" w:color="auto"/>
                                                        <w:bottom w:val="none" w:sz="0" w:space="0" w:color="auto"/>
                                                        <w:right w:val="none" w:sz="0" w:space="0" w:color="auto"/>
                                                      </w:divBdr>
                                                      <w:divsChild>
                                                        <w:div w:id="1621954337">
                                                          <w:marLeft w:val="0"/>
                                                          <w:marRight w:val="0"/>
                                                          <w:marTop w:val="0"/>
                                                          <w:marBottom w:val="0"/>
                                                          <w:divBdr>
                                                            <w:top w:val="none" w:sz="0" w:space="0" w:color="auto"/>
                                                            <w:left w:val="none" w:sz="0" w:space="0" w:color="auto"/>
                                                            <w:bottom w:val="none" w:sz="0" w:space="0" w:color="auto"/>
                                                            <w:right w:val="none" w:sz="0" w:space="0" w:color="auto"/>
                                                          </w:divBdr>
                                                          <w:divsChild>
                                                            <w:div w:id="1033535363">
                                                              <w:marLeft w:val="0"/>
                                                              <w:marRight w:val="0"/>
                                                              <w:marTop w:val="0"/>
                                                              <w:marBottom w:val="0"/>
                                                              <w:divBdr>
                                                                <w:top w:val="none" w:sz="0" w:space="0" w:color="auto"/>
                                                                <w:left w:val="none" w:sz="0" w:space="0" w:color="auto"/>
                                                                <w:bottom w:val="none" w:sz="0" w:space="0" w:color="auto"/>
                                                                <w:right w:val="none" w:sz="0" w:space="0" w:color="auto"/>
                                                              </w:divBdr>
                                                              <w:divsChild>
                                                                <w:div w:id="1873033445">
                                                                  <w:marLeft w:val="0"/>
                                                                  <w:marRight w:val="0"/>
                                                                  <w:marTop w:val="0"/>
                                                                  <w:marBottom w:val="0"/>
                                                                  <w:divBdr>
                                                                    <w:top w:val="none" w:sz="0" w:space="0" w:color="auto"/>
                                                                    <w:left w:val="none" w:sz="0" w:space="0" w:color="auto"/>
                                                                    <w:bottom w:val="none" w:sz="0" w:space="0" w:color="auto"/>
                                                                    <w:right w:val="none" w:sz="0" w:space="0" w:color="auto"/>
                                                                  </w:divBdr>
                                                                  <w:divsChild>
                                                                    <w:div w:id="1295408027">
                                                                      <w:marLeft w:val="0"/>
                                                                      <w:marRight w:val="0"/>
                                                                      <w:marTop w:val="0"/>
                                                                      <w:marBottom w:val="0"/>
                                                                      <w:divBdr>
                                                                        <w:top w:val="none" w:sz="0" w:space="0" w:color="auto"/>
                                                                        <w:left w:val="none" w:sz="0" w:space="0" w:color="auto"/>
                                                                        <w:bottom w:val="none" w:sz="0" w:space="0" w:color="auto"/>
                                                                        <w:right w:val="none" w:sz="0" w:space="0" w:color="auto"/>
                                                                      </w:divBdr>
                                                                      <w:divsChild>
                                                                        <w:div w:id="781266395">
                                                                          <w:marLeft w:val="0"/>
                                                                          <w:marRight w:val="0"/>
                                                                          <w:marTop w:val="0"/>
                                                                          <w:marBottom w:val="0"/>
                                                                          <w:divBdr>
                                                                            <w:top w:val="none" w:sz="0" w:space="0" w:color="auto"/>
                                                                            <w:left w:val="none" w:sz="0" w:space="0" w:color="auto"/>
                                                                            <w:bottom w:val="none" w:sz="0" w:space="0" w:color="auto"/>
                                                                            <w:right w:val="none" w:sz="0" w:space="0" w:color="auto"/>
                                                                          </w:divBdr>
                                                                          <w:divsChild>
                                                                            <w:div w:id="114452255">
                                                                              <w:marLeft w:val="0"/>
                                                                              <w:marRight w:val="0"/>
                                                                              <w:marTop w:val="0"/>
                                                                              <w:marBottom w:val="0"/>
                                                                              <w:divBdr>
                                                                                <w:top w:val="none" w:sz="0" w:space="0" w:color="auto"/>
                                                                                <w:left w:val="none" w:sz="0" w:space="0" w:color="auto"/>
                                                                                <w:bottom w:val="none" w:sz="0" w:space="0" w:color="auto"/>
                                                                                <w:right w:val="none" w:sz="0" w:space="0" w:color="auto"/>
                                                                              </w:divBdr>
                                                                              <w:divsChild>
                                                                                <w:div w:id="12030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312081">
      <w:bodyDiv w:val="1"/>
      <w:marLeft w:val="0"/>
      <w:marRight w:val="0"/>
      <w:marTop w:val="0"/>
      <w:marBottom w:val="0"/>
      <w:divBdr>
        <w:top w:val="none" w:sz="0" w:space="0" w:color="auto"/>
        <w:left w:val="none" w:sz="0" w:space="0" w:color="auto"/>
        <w:bottom w:val="none" w:sz="0" w:space="0" w:color="auto"/>
        <w:right w:val="none" w:sz="0" w:space="0" w:color="auto"/>
      </w:divBdr>
    </w:div>
    <w:div w:id="374088132">
      <w:bodyDiv w:val="1"/>
      <w:marLeft w:val="0"/>
      <w:marRight w:val="0"/>
      <w:marTop w:val="0"/>
      <w:marBottom w:val="0"/>
      <w:divBdr>
        <w:top w:val="none" w:sz="0" w:space="0" w:color="auto"/>
        <w:left w:val="none" w:sz="0" w:space="0" w:color="auto"/>
        <w:bottom w:val="none" w:sz="0" w:space="0" w:color="auto"/>
        <w:right w:val="none" w:sz="0" w:space="0" w:color="auto"/>
      </w:divBdr>
    </w:div>
    <w:div w:id="696586862">
      <w:bodyDiv w:val="1"/>
      <w:marLeft w:val="0"/>
      <w:marRight w:val="0"/>
      <w:marTop w:val="0"/>
      <w:marBottom w:val="0"/>
      <w:divBdr>
        <w:top w:val="none" w:sz="0" w:space="0" w:color="auto"/>
        <w:left w:val="none" w:sz="0" w:space="0" w:color="auto"/>
        <w:bottom w:val="none" w:sz="0" w:space="0" w:color="auto"/>
        <w:right w:val="none" w:sz="0" w:space="0" w:color="auto"/>
      </w:divBdr>
    </w:div>
    <w:div w:id="964430296">
      <w:bodyDiv w:val="1"/>
      <w:marLeft w:val="0"/>
      <w:marRight w:val="0"/>
      <w:marTop w:val="0"/>
      <w:marBottom w:val="0"/>
      <w:divBdr>
        <w:top w:val="none" w:sz="0" w:space="0" w:color="auto"/>
        <w:left w:val="none" w:sz="0" w:space="0" w:color="auto"/>
        <w:bottom w:val="none" w:sz="0" w:space="0" w:color="auto"/>
        <w:right w:val="none" w:sz="0" w:space="0" w:color="auto"/>
      </w:divBdr>
    </w:div>
    <w:div w:id="1136068678">
      <w:bodyDiv w:val="1"/>
      <w:marLeft w:val="0"/>
      <w:marRight w:val="0"/>
      <w:marTop w:val="0"/>
      <w:marBottom w:val="0"/>
      <w:divBdr>
        <w:top w:val="none" w:sz="0" w:space="0" w:color="auto"/>
        <w:left w:val="none" w:sz="0" w:space="0" w:color="auto"/>
        <w:bottom w:val="none" w:sz="0" w:space="0" w:color="auto"/>
        <w:right w:val="none" w:sz="0" w:space="0" w:color="auto"/>
      </w:divBdr>
    </w:div>
    <w:div w:id="1181696762">
      <w:bodyDiv w:val="1"/>
      <w:marLeft w:val="0"/>
      <w:marRight w:val="0"/>
      <w:marTop w:val="0"/>
      <w:marBottom w:val="0"/>
      <w:divBdr>
        <w:top w:val="none" w:sz="0" w:space="0" w:color="auto"/>
        <w:left w:val="none" w:sz="0" w:space="0" w:color="auto"/>
        <w:bottom w:val="none" w:sz="0" w:space="0" w:color="auto"/>
        <w:right w:val="none" w:sz="0" w:space="0" w:color="auto"/>
      </w:divBdr>
    </w:div>
    <w:div w:id="1268929406">
      <w:bodyDiv w:val="1"/>
      <w:marLeft w:val="0"/>
      <w:marRight w:val="0"/>
      <w:marTop w:val="0"/>
      <w:marBottom w:val="0"/>
      <w:divBdr>
        <w:top w:val="none" w:sz="0" w:space="0" w:color="auto"/>
        <w:left w:val="none" w:sz="0" w:space="0" w:color="auto"/>
        <w:bottom w:val="none" w:sz="0" w:space="0" w:color="auto"/>
        <w:right w:val="none" w:sz="0" w:space="0" w:color="auto"/>
      </w:divBdr>
    </w:div>
    <w:div w:id="1271889515">
      <w:bodyDiv w:val="1"/>
      <w:marLeft w:val="0"/>
      <w:marRight w:val="0"/>
      <w:marTop w:val="0"/>
      <w:marBottom w:val="0"/>
      <w:divBdr>
        <w:top w:val="none" w:sz="0" w:space="0" w:color="auto"/>
        <w:left w:val="none" w:sz="0" w:space="0" w:color="auto"/>
        <w:bottom w:val="none" w:sz="0" w:space="0" w:color="auto"/>
        <w:right w:val="none" w:sz="0" w:space="0" w:color="auto"/>
      </w:divBdr>
    </w:div>
    <w:div w:id="1333293825">
      <w:bodyDiv w:val="1"/>
      <w:marLeft w:val="0"/>
      <w:marRight w:val="0"/>
      <w:marTop w:val="0"/>
      <w:marBottom w:val="0"/>
      <w:divBdr>
        <w:top w:val="none" w:sz="0" w:space="0" w:color="auto"/>
        <w:left w:val="none" w:sz="0" w:space="0" w:color="auto"/>
        <w:bottom w:val="none" w:sz="0" w:space="0" w:color="auto"/>
        <w:right w:val="none" w:sz="0" w:space="0" w:color="auto"/>
      </w:divBdr>
    </w:div>
    <w:div w:id="1386415092">
      <w:bodyDiv w:val="1"/>
      <w:marLeft w:val="0"/>
      <w:marRight w:val="0"/>
      <w:marTop w:val="0"/>
      <w:marBottom w:val="0"/>
      <w:divBdr>
        <w:top w:val="none" w:sz="0" w:space="0" w:color="auto"/>
        <w:left w:val="none" w:sz="0" w:space="0" w:color="auto"/>
        <w:bottom w:val="none" w:sz="0" w:space="0" w:color="auto"/>
        <w:right w:val="none" w:sz="0" w:space="0" w:color="auto"/>
      </w:divBdr>
    </w:div>
    <w:div w:id="1640379617">
      <w:bodyDiv w:val="1"/>
      <w:marLeft w:val="0"/>
      <w:marRight w:val="0"/>
      <w:marTop w:val="0"/>
      <w:marBottom w:val="0"/>
      <w:divBdr>
        <w:top w:val="none" w:sz="0" w:space="0" w:color="auto"/>
        <w:left w:val="none" w:sz="0" w:space="0" w:color="auto"/>
        <w:bottom w:val="none" w:sz="0" w:space="0" w:color="auto"/>
        <w:right w:val="none" w:sz="0" w:space="0" w:color="auto"/>
      </w:divBdr>
    </w:div>
    <w:div w:id="1907645769">
      <w:bodyDiv w:val="1"/>
      <w:marLeft w:val="0"/>
      <w:marRight w:val="0"/>
      <w:marTop w:val="0"/>
      <w:marBottom w:val="0"/>
      <w:divBdr>
        <w:top w:val="none" w:sz="0" w:space="0" w:color="auto"/>
        <w:left w:val="none" w:sz="0" w:space="0" w:color="auto"/>
        <w:bottom w:val="none" w:sz="0" w:space="0" w:color="auto"/>
        <w:right w:val="none" w:sz="0" w:space="0" w:color="auto"/>
      </w:divBdr>
    </w:div>
    <w:div w:id="1991472481">
      <w:bodyDiv w:val="1"/>
      <w:marLeft w:val="0"/>
      <w:marRight w:val="0"/>
      <w:marTop w:val="0"/>
      <w:marBottom w:val="0"/>
      <w:divBdr>
        <w:top w:val="none" w:sz="0" w:space="0" w:color="auto"/>
        <w:left w:val="none" w:sz="0" w:space="0" w:color="auto"/>
        <w:bottom w:val="none" w:sz="0" w:space="0" w:color="auto"/>
        <w:right w:val="none" w:sz="0" w:space="0" w:color="auto"/>
      </w:divBdr>
    </w:div>
    <w:div w:id="21333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tb\Google%20Drive\Jobb\Kommungemensam%20projektmodell\Mallar\wordmall+for+interna+dokument+(p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3C1A5C052E41778EBEAA3021C47AE8"/>
        <w:category>
          <w:name w:val="Allmänt"/>
          <w:gallery w:val="placeholder"/>
        </w:category>
        <w:types>
          <w:type w:val="bbPlcHdr"/>
        </w:types>
        <w:behaviors>
          <w:behavior w:val="content"/>
        </w:behaviors>
        <w:guid w:val="{6582BFEC-12E7-4CF2-84E9-01CCB62ED243}"/>
      </w:docPartPr>
      <w:docPartBody>
        <w:p w:rsidR="006F4E1A" w:rsidRDefault="00433F4D" w:rsidP="00433F4D">
          <w:pPr>
            <w:pStyle w:val="CA3C1A5C052E41778EBEAA3021C47AE813"/>
          </w:pPr>
          <w:r w:rsidRPr="00C36CEF">
            <w:rPr>
              <w:rStyle w:val="Paikkamerkkiteksti"/>
              <w:rFonts w:ascii="Gill Sans MT" w:hAnsi="Gill Sans M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2"/>
  </w:compat>
  <w:rsids>
    <w:rsidRoot w:val="000C1DF8"/>
    <w:rsid w:val="00004CAF"/>
    <w:rsid w:val="000C1DF8"/>
    <w:rsid w:val="000D326D"/>
    <w:rsid w:val="000E51AA"/>
    <w:rsid w:val="00123F6E"/>
    <w:rsid w:val="00175445"/>
    <w:rsid w:val="00193A14"/>
    <w:rsid w:val="001B4002"/>
    <w:rsid w:val="001C07CA"/>
    <w:rsid w:val="00232AB1"/>
    <w:rsid w:val="00235981"/>
    <w:rsid w:val="00250268"/>
    <w:rsid w:val="00346B13"/>
    <w:rsid w:val="0039167F"/>
    <w:rsid w:val="003A2A2B"/>
    <w:rsid w:val="003A355D"/>
    <w:rsid w:val="00410AC7"/>
    <w:rsid w:val="00416372"/>
    <w:rsid w:val="00433F4D"/>
    <w:rsid w:val="004B404E"/>
    <w:rsid w:val="004D097B"/>
    <w:rsid w:val="004E36EE"/>
    <w:rsid w:val="00542E14"/>
    <w:rsid w:val="00544909"/>
    <w:rsid w:val="00550606"/>
    <w:rsid w:val="0059184A"/>
    <w:rsid w:val="005A46B3"/>
    <w:rsid w:val="005E2A1D"/>
    <w:rsid w:val="00617CB8"/>
    <w:rsid w:val="00630243"/>
    <w:rsid w:val="006A6AED"/>
    <w:rsid w:val="006F4E1A"/>
    <w:rsid w:val="007946B2"/>
    <w:rsid w:val="007D2267"/>
    <w:rsid w:val="00816367"/>
    <w:rsid w:val="0092065D"/>
    <w:rsid w:val="00940564"/>
    <w:rsid w:val="00993D13"/>
    <w:rsid w:val="009C36EC"/>
    <w:rsid w:val="009F5892"/>
    <w:rsid w:val="00A17134"/>
    <w:rsid w:val="00A514A5"/>
    <w:rsid w:val="00AF7108"/>
    <w:rsid w:val="00B12BD4"/>
    <w:rsid w:val="00B25CA0"/>
    <w:rsid w:val="00B444F2"/>
    <w:rsid w:val="00BF11FE"/>
    <w:rsid w:val="00C20821"/>
    <w:rsid w:val="00C41B5A"/>
    <w:rsid w:val="00C86F19"/>
    <w:rsid w:val="00C9475D"/>
    <w:rsid w:val="00CC3F6B"/>
    <w:rsid w:val="00CE19AB"/>
    <w:rsid w:val="00D16384"/>
    <w:rsid w:val="00D5396E"/>
    <w:rsid w:val="00EE0BEA"/>
    <w:rsid w:val="00F03FAC"/>
    <w:rsid w:val="00FE65BE"/>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33F4D"/>
    <w:rPr>
      <w:color w:val="808080"/>
    </w:rPr>
  </w:style>
  <w:style w:type="paragraph" w:customStyle="1" w:styleId="DefaultPlaceholder1082065160">
    <w:name w:val="DefaultPlaceholder_1082065160"/>
    <w:rsid w:val="004B404E"/>
    <w:pPr>
      <w:spacing w:after="0" w:line="240" w:lineRule="auto"/>
    </w:pPr>
    <w:rPr>
      <w:rFonts w:ascii="Calibri" w:eastAsia="Calibri" w:hAnsi="Calibri" w:cs="Times New Roman"/>
      <w:lang w:eastAsia="en-US"/>
    </w:rPr>
  </w:style>
  <w:style w:type="paragraph" w:customStyle="1" w:styleId="E4DB940F55FB4C69A685C8D98F63FC95">
    <w:name w:val="E4DB940F55FB4C69A685C8D98F63FC95"/>
    <w:rsid w:val="004B404E"/>
  </w:style>
  <w:style w:type="paragraph" w:customStyle="1" w:styleId="BA52C38B81294F5A9343A6D70A9C7DCB">
    <w:name w:val="BA52C38B81294F5A9343A6D70A9C7DCB"/>
    <w:rsid w:val="004B404E"/>
  </w:style>
  <w:style w:type="paragraph" w:customStyle="1" w:styleId="079B2925B048400FA01B8088D362856B">
    <w:name w:val="079B2925B048400FA01B8088D362856B"/>
    <w:rsid w:val="004B404E"/>
  </w:style>
  <w:style w:type="paragraph" w:customStyle="1" w:styleId="1B78D8445DDF4641B17BE58D41F12647">
    <w:name w:val="1B78D8445DDF4641B17BE58D41F12647"/>
    <w:rsid w:val="004B404E"/>
  </w:style>
  <w:style w:type="paragraph" w:customStyle="1" w:styleId="9137E18D625344BEAA33DE8DA47D8BF6">
    <w:name w:val="9137E18D625344BEAA33DE8DA47D8BF6"/>
    <w:rsid w:val="00993D13"/>
  </w:style>
  <w:style w:type="paragraph" w:customStyle="1" w:styleId="F83A54E182754BC7BED0723B13A32DD8">
    <w:name w:val="F83A54E182754BC7BED0723B13A32DD8"/>
    <w:rsid w:val="00993D13"/>
  </w:style>
  <w:style w:type="paragraph" w:customStyle="1" w:styleId="25D648DD2DAB46D6AEF31F8F7C04D4EB">
    <w:name w:val="25D648DD2DAB46D6AEF31F8F7C04D4EB"/>
    <w:rsid w:val="00993D13"/>
  </w:style>
  <w:style w:type="paragraph" w:customStyle="1" w:styleId="E46DED8678A443E1AC40FF1180A235C3">
    <w:name w:val="E46DED8678A443E1AC40FF1180A235C3"/>
    <w:rsid w:val="00993D13"/>
  </w:style>
  <w:style w:type="paragraph" w:customStyle="1" w:styleId="0746D1BAB2844012B23D867E1F9B3B11">
    <w:name w:val="0746D1BAB2844012B23D867E1F9B3B11"/>
    <w:rsid w:val="00993D13"/>
  </w:style>
  <w:style w:type="paragraph" w:customStyle="1" w:styleId="76CDE2C131BD4FFE9F8716D880031E48">
    <w:name w:val="76CDE2C131BD4FFE9F8716D880031E48"/>
    <w:rsid w:val="00993D13"/>
  </w:style>
  <w:style w:type="paragraph" w:customStyle="1" w:styleId="F268953D624240F4958D2196135FD384">
    <w:name w:val="F268953D624240F4958D2196135FD384"/>
    <w:rsid w:val="00993D13"/>
  </w:style>
  <w:style w:type="paragraph" w:customStyle="1" w:styleId="7C9AA52A64824747B58F15FB16C468F1">
    <w:name w:val="7C9AA52A64824747B58F15FB16C468F1"/>
    <w:rsid w:val="00993D13"/>
  </w:style>
  <w:style w:type="paragraph" w:customStyle="1" w:styleId="D2B22383895E447C9041E1C9DDDB1988">
    <w:name w:val="D2B22383895E447C9041E1C9DDDB1988"/>
    <w:rsid w:val="00993D13"/>
  </w:style>
  <w:style w:type="paragraph" w:customStyle="1" w:styleId="F6E729F7582C4D73910B4FE9503DEE20">
    <w:name w:val="F6E729F7582C4D73910B4FE9503DEE20"/>
    <w:rsid w:val="00993D13"/>
  </w:style>
  <w:style w:type="paragraph" w:customStyle="1" w:styleId="429905ED328E4417AED80D030B6FC4B8">
    <w:name w:val="429905ED328E4417AED80D030B6FC4B8"/>
    <w:rsid w:val="00993D13"/>
  </w:style>
  <w:style w:type="paragraph" w:customStyle="1" w:styleId="9EDBA76F747A468386CC0E83F1412292">
    <w:name w:val="9EDBA76F747A468386CC0E83F1412292"/>
    <w:rsid w:val="00993D13"/>
  </w:style>
  <w:style w:type="paragraph" w:customStyle="1" w:styleId="CB56F734530C47AE9D9418901C309325">
    <w:name w:val="CB56F734530C47AE9D9418901C309325"/>
    <w:rsid w:val="00235981"/>
  </w:style>
  <w:style w:type="paragraph" w:customStyle="1" w:styleId="FC882F8657A34BCCBAC27CDFA60BFD15">
    <w:name w:val="FC882F8657A34BCCBAC27CDFA60BFD15"/>
    <w:rsid w:val="00235981"/>
  </w:style>
  <w:style w:type="paragraph" w:customStyle="1" w:styleId="22314F0F99EC448A9F898075F456C2B1">
    <w:name w:val="22314F0F99EC448A9F898075F456C2B1"/>
    <w:rsid w:val="00235981"/>
  </w:style>
  <w:style w:type="paragraph" w:customStyle="1" w:styleId="CB2F3494F002493B83A964239AA6CAEC">
    <w:name w:val="CB2F3494F002493B83A964239AA6CAEC"/>
    <w:rsid w:val="00235981"/>
  </w:style>
  <w:style w:type="paragraph" w:customStyle="1" w:styleId="9FF832D0B6CA4756BC158A2CC222EB01">
    <w:name w:val="9FF832D0B6CA4756BC158A2CC222EB01"/>
    <w:rsid w:val="00235981"/>
  </w:style>
  <w:style w:type="paragraph" w:customStyle="1" w:styleId="4D7046827CF040F09F5A43C6828F0673">
    <w:name w:val="4D7046827CF040F09F5A43C6828F0673"/>
    <w:rsid w:val="00235981"/>
  </w:style>
  <w:style w:type="paragraph" w:customStyle="1" w:styleId="38426E00096F4516A8103C7FE72735C1">
    <w:name w:val="38426E00096F4516A8103C7FE72735C1"/>
    <w:rsid w:val="00235981"/>
  </w:style>
  <w:style w:type="paragraph" w:customStyle="1" w:styleId="66900F79C40D4DB08DC890FDC845FDF8">
    <w:name w:val="66900F79C40D4DB08DC890FDC845FDF8"/>
    <w:rsid w:val="00B444F2"/>
    <w:pPr>
      <w:spacing w:after="160" w:line="259" w:lineRule="auto"/>
    </w:pPr>
  </w:style>
  <w:style w:type="paragraph" w:customStyle="1" w:styleId="FE41C7107A5942D9B446D58CEAD4A21B">
    <w:name w:val="FE41C7107A5942D9B446D58CEAD4A21B"/>
    <w:rsid w:val="00B444F2"/>
    <w:pPr>
      <w:spacing w:after="160" w:line="259" w:lineRule="auto"/>
    </w:pPr>
  </w:style>
  <w:style w:type="paragraph" w:customStyle="1" w:styleId="8E1ABC99CECE48298C01C3DC8C5F380A">
    <w:name w:val="8E1ABC99CECE48298C01C3DC8C5F380A"/>
    <w:rsid w:val="00B444F2"/>
    <w:pPr>
      <w:spacing w:after="160" w:line="259" w:lineRule="auto"/>
    </w:pPr>
  </w:style>
  <w:style w:type="paragraph" w:customStyle="1" w:styleId="05D88077D17E4D67B7175D54E6725590">
    <w:name w:val="05D88077D17E4D67B7175D54E6725590"/>
    <w:rsid w:val="00B444F2"/>
    <w:pPr>
      <w:spacing w:after="160" w:line="259" w:lineRule="auto"/>
    </w:pPr>
  </w:style>
  <w:style w:type="paragraph" w:customStyle="1" w:styleId="F51ACDDDAA6D4ED0A5D21EBE5C3636DC">
    <w:name w:val="F51ACDDDAA6D4ED0A5D21EBE5C3636DC"/>
    <w:rsid w:val="00B444F2"/>
    <w:pPr>
      <w:spacing w:after="160" w:line="259" w:lineRule="auto"/>
    </w:pPr>
  </w:style>
  <w:style w:type="paragraph" w:customStyle="1" w:styleId="8F048AE892DB4DCD856A786C900AA048">
    <w:name w:val="8F048AE892DB4DCD856A786C900AA048"/>
    <w:rsid w:val="00B444F2"/>
    <w:pPr>
      <w:spacing w:after="160" w:line="259" w:lineRule="auto"/>
    </w:pPr>
  </w:style>
  <w:style w:type="paragraph" w:customStyle="1" w:styleId="2D763F1AEC3145C1922CAE6834CA9E9C">
    <w:name w:val="2D763F1AEC3145C1922CAE6834CA9E9C"/>
    <w:rsid w:val="00B444F2"/>
    <w:pPr>
      <w:spacing w:after="160" w:line="259" w:lineRule="auto"/>
    </w:pPr>
  </w:style>
  <w:style w:type="paragraph" w:customStyle="1" w:styleId="D4F35B95CDC746EB930DB58FAC226182">
    <w:name w:val="D4F35B95CDC746EB930DB58FAC226182"/>
    <w:rsid w:val="00EE0BEA"/>
  </w:style>
  <w:style w:type="paragraph" w:customStyle="1" w:styleId="D4F35B95CDC746EB930DB58FAC2261821">
    <w:name w:val="D4F35B95CDC746EB930DB58FAC2261821"/>
    <w:rsid w:val="00544909"/>
    <w:pPr>
      <w:spacing w:after="0" w:line="240" w:lineRule="auto"/>
    </w:pPr>
    <w:rPr>
      <w:rFonts w:ascii="Calibri" w:eastAsia="Calibri" w:hAnsi="Calibri" w:cs="Times New Roman"/>
      <w:lang w:eastAsia="en-US"/>
    </w:rPr>
  </w:style>
  <w:style w:type="paragraph" w:customStyle="1" w:styleId="6F0268D645774B81B326CD985B2A4652">
    <w:name w:val="6F0268D645774B81B326CD985B2A4652"/>
    <w:rsid w:val="00544909"/>
    <w:pPr>
      <w:spacing w:after="0" w:line="240" w:lineRule="auto"/>
    </w:pPr>
    <w:rPr>
      <w:rFonts w:ascii="Calibri" w:eastAsia="Calibri" w:hAnsi="Calibri" w:cs="Times New Roman"/>
      <w:lang w:eastAsia="en-US"/>
    </w:rPr>
  </w:style>
  <w:style w:type="paragraph" w:customStyle="1" w:styleId="F76B126D4D7941A7B941336C73D7B86F">
    <w:name w:val="F76B126D4D7941A7B941336C73D7B86F"/>
    <w:rsid w:val="00544909"/>
    <w:pPr>
      <w:spacing w:after="0" w:line="240" w:lineRule="auto"/>
    </w:pPr>
    <w:rPr>
      <w:rFonts w:ascii="Calibri" w:eastAsia="Calibri" w:hAnsi="Calibri" w:cs="Times New Roman"/>
      <w:lang w:eastAsia="en-US"/>
    </w:rPr>
  </w:style>
  <w:style w:type="paragraph" w:customStyle="1" w:styleId="5F8B2EB677034DEABAA6264D48D3E0E3">
    <w:name w:val="5F8B2EB677034DEABAA6264D48D3E0E3"/>
    <w:rsid w:val="00544909"/>
    <w:pPr>
      <w:spacing w:after="0" w:line="240" w:lineRule="auto"/>
    </w:pPr>
    <w:rPr>
      <w:rFonts w:ascii="Calibri" w:eastAsia="Calibri" w:hAnsi="Calibri" w:cs="Times New Roman"/>
      <w:lang w:eastAsia="en-US"/>
    </w:rPr>
  </w:style>
  <w:style w:type="paragraph" w:customStyle="1" w:styleId="66900F79C40D4DB08DC890FDC845FDF81">
    <w:name w:val="66900F79C40D4DB08DC890FDC845FDF81"/>
    <w:rsid w:val="00544909"/>
    <w:pPr>
      <w:spacing w:after="0" w:line="240" w:lineRule="auto"/>
    </w:pPr>
    <w:rPr>
      <w:rFonts w:ascii="Calibri" w:eastAsia="Calibri" w:hAnsi="Calibri" w:cs="Times New Roman"/>
      <w:lang w:eastAsia="en-US"/>
    </w:rPr>
  </w:style>
  <w:style w:type="paragraph" w:customStyle="1" w:styleId="FE41C7107A5942D9B446D58CEAD4A21B1">
    <w:name w:val="FE41C7107A5942D9B446D58CEAD4A21B1"/>
    <w:rsid w:val="00544909"/>
    <w:pPr>
      <w:spacing w:after="0" w:line="240" w:lineRule="auto"/>
    </w:pPr>
    <w:rPr>
      <w:rFonts w:ascii="Calibri" w:eastAsia="Calibri" w:hAnsi="Calibri" w:cs="Times New Roman"/>
      <w:lang w:eastAsia="en-US"/>
    </w:rPr>
  </w:style>
  <w:style w:type="paragraph" w:customStyle="1" w:styleId="8E1ABC99CECE48298C01C3DC8C5F380A1">
    <w:name w:val="8E1ABC99CECE48298C01C3DC8C5F380A1"/>
    <w:rsid w:val="00544909"/>
    <w:pPr>
      <w:spacing w:after="0" w:line="240" w:lineRule="auto"/>
    </w:pPr>
    <w:rPr>
      <w:rFonts w:ascii="Calibri" w:eastAsia="Calibri" w:hAnsi="Calibri" w:cs="Times New Roman"/>
      <w:lang w:eastAsia="en-US"/>
    </w:rPr>
  </w:style>
  <w:style w:type="paragraph" w:customStyle="1" w:styleId="05D88077D17E4D67B7175D54E67255901">
    <w:name w:val="05D88077D17E4D67B7175D54E67255901"/>
    <w:rsid w:val="00544909"/>
    <w:pPr>
      <w:spacing w:after="0" w:line="240" w:lineRule="auto"/>
    </w:pPr>
    <w:rPr>
      <w:rFonts w:ascii="Calibri" w:eastAsia="Calibri" w:hAnsi="Calibri" w:cs="Times New Roman"/>
      <w:lang w:eastAsia="en-US"/>
    </w:rPr>
  </w:style>
  <w:style w:type="paragraph" w:customStyle="1" w:styleId="F51ACDDDAA6D4ED0A5D21EBE5C3636DC1">
    <w:name w:val="F51ACDDDAA6D4ED0A5D21EBE5C3636DC1"/>
    <w:rsid w:val="00544909"/>
    <w:pPr>
      <w:spacing w:after="0" w:line="240" w:lineRule="auto"/>
    </w:pPr>
    <w:rPr>
      <w:rFonts w:ascii="Calibri" w:eastAsia="Calibri" w:hAnsi="Calibri" w:cs="Times New Roman"/>
      <w:lang w:eastAsia="en-US"/>
    </w:rPr>
  </w:style>
  <w:style w:type="paragraph" w:customStyle="1" w:styleId="8F048AE892DB4DCD856A786C900AA0481">
    <w:name w:val="8F048AE892DB4DCD856A786C900AA0481"/>
    <w:rsid w:val="00544909"/>
    <w:pPr>
      <w:spacing w:after="0" w:line="240" w:lineRule="auto"/>
    </w:pPr>
    <w:rPr>
      <w:rFonts w:ascii="Calibri" w:eastAsia="Calibri" w:hAnsi="Calibri" w:cs="Times New Roman"/>
      <w:lang w:eastAsia="en-US"/>
    </w:rPr>
  </w:style>
  <w:style w:type="paragraph" w:customStyle="1" w:styleId="2D763F1AEC3145C1922CAE6834CA9E9C1">
    <w:name w:val="2D763F1AEC3145C1922CAE6834CA9E9C1"/>
    <w:rsid w:val="00544909"/>
    <w:pPr>
      <w:spacing w:after="0" w:line="240" w:lineRule="auto"/>
    </w:pPr>
    <w:rPr>
      <w:rFonts w:ascii="Calibri" w:eastAsia="Calibri" w:hAnsi="Calibri" w:cs="Times New Roman"/>
      <w:lang w:eastAsia="en-US"/>
    </w:rPr>
  </w:style>
  <w:style w:type="paragraph" w:customStyle="1" w:styleId="CA3C1A5C052E41778EBEAA3021C47AE8">
    <w:name w:val="CA3C1A5C052E41778EBEAA3021C47AE8"/>
    <w:rsid w:val="0054490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2EC6894DF65A411D808A3717AAB2EA2B">
    <w:name w:val="2EC6894DF65A411D808A3717AAB2EA2B"/>
    <w:rsid w:val="00544909"/>
  </w:style>
  <w:style w:type="paragraph" w:customStyle="1" w:styleId="671A04E55DCF47BA90C822E74F081651">
    <w:name w:val="671A04E55DCF47BA90C822E74F081651"/>
    <w:rsid w:val="00544909"/>
  </w:style>
  <w:style w:type="paragraph" w:customStyle="1" w:styleId="8517D7DD2844449D93C566FE331F08B6">
    <w:name w:val="8517D7DD2844449D93C566FE331F08B6"/>
    <w:rsid w:val="00250268"/>
  </w:style>
  <w:style w:type="paragraph" w:customStyle="1" w:styleId="471546D74F2848EBA4D7696D81B47FD6">
    <w:name w:val="471546D74F2848EBA4D7696D81B47FD6"/>
    <w:rsid w:val="00250268"/>
  </w:style>
  <w:style w:type="paragraph" w:customStyle="1" w:styleId="8517D7DD2844449D93C566FE331F08B61">
    <w:name w:val="8517D7DD2844449D93C566FE331F08B61"/>
    <w:rsid w:val="00250268"/>
    <w:pPr>
      <w:spacing w:after="0" w:line="240" w:lineRule="auto"/>
    </w:pPr>
    <w:rPr>
      <w:rFonts w:ascii="Calibri" w:eastAsia="Calibri" w:hAnsi="Calibri" w:cs="Times New Roman"/>
      <w:lang w:eastAsia="en-US"/>
    </w:rPr>
  </w:style>
  <w:style w:type="paragraph" w:customStyle="1" w:styleId="471546D74F2848EBA4D7696D81B47FD61">
    <w:name w:val="471546D74F2848EBA4D7696D81B47FD61"/>
    <w:rsid w:val="00250268"/>
    <w:pPr>
      <w:spacing w:after="0" w:line="240" w:lineRule="auto"/>
    </w:pPr>
    <w:rPr>
      <w:rFonts w:ascii="Calibri" w:eastAsia="Calibri" w:hAnsi="Calibri" w:cs="Times New Roman"/>
      <w:lang w:eastAsia="en-US"/>
    </w:rPr>
  </w:style>
  <w:style w:type="paragraph" w:customStyle="1" w:styleId="CA3C1A5C052E41778EBEAA3021C47AE81">
    <w:name w:val="CA3C1A5C052E41778EBEAA3021C47AE81"/>
    <w:rsid w:val="0025026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8517D7DD2844449D93C566FE331F08B62">
    <w:name w:val="8517D7DD2844449D93C566FE331F08B62"/>
    <w:rsid w:val="00250268"/>
    <w:pPr>
      <w:spacing w:after="0" w:line="240" w:lineRule="auto"/>
    </w:pPr>
    <w:rPr>
      <w:rFonts w:ascii="Calibri" w:eastAsia="Calibri" w:hAnsi="Calibri" w:cs="Times New Roman"/>
      <w:lang w:eastAsia="en-US"/>
    </w:rPr>
  </w:style>
  <w:style w:type="paragraph" w:customStyle="1" w:styleId="471546D74F2848EBA4D7696D81B47FD62">
    <w:name w:val="471546D74F2848EBA4D7696D81B47FD62"/>
    <w:rsid w:val="00250268"/>
    <w:pPr>
      <w:spacing w:after="0" w:line="240" w:lineRule="auto"/>
    </w:pPr>
    <w:rPr>
      <w:rFonts w:ascii="Calibri" w:eastAsia="Calibri" w:hAnsi="Calibri" w:cs="Times New Roman"/>
      <w:lang w:eastAsia="en-US"/>
    </w:rPr>
  </w:style>
  <w:style w:type="paragraph" w:customStyle="1" w:styleId="CA3C1A5C052E41778EBEAA3021C47AE82">
    <w:name w:val="CA3C1A5C052E41778EBEAA3021C47AE82"/>
    <w:rsid w:val="0025026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8517D7DD2844449D93C566FE331F08B63">
    <w:name w:val="8517D7DD2844449D93C566FE331F08B63"/>
    <w:rsid w:val="00250268"/>
    <w:pPr>
      <w:spacing w:after="0" w:line="240" w:lineRule="auto"/>
    </w:pPr>
    <w:rPr>
      <w:rFonts w:ascii="Calibri" w:eastAsia="Calibri" w:hAnsi="Calibri" w:cs="Times New Roman"/>
      <w:lang w:eastAsia="en-US"/>
    </w:rPr>
  </w:style>
  <w:style w:type="paragraph" w:customStyle="1" w:styleId="471546D74F2848EBA4D7696D81B47FD63">
    <w:name w:val="471546D74F2848EBA4D7696D81B47FD63"/>
    <w:rsid w:val="00250268"/>
    <w:pPr>
      <w:spacing w:after="0" w:line="240" w:lineRule="auto"/>
    </w:pPr>
    <w:rPr>
      <w:rFonts w:ascii="Calibri" w:eastAsia="Calibri" w:hAnsi="Calibri" w:cs="Times New Roman"/>
      <w:lang w:eastAsia="en-US"/>
    </w:rPr>
  </w:style>
  <w:style w:type="paragraph" w:styleId="Eivli">
    <w:name w:val="No Spacing"/>
    <w:uiPriority w:val="1"/>
    <w:qFormat/>
    <w:rsid w:val="00250268"/>
    <w:pPr>
      <w:spacing w:after="0" w:line="240" w:lineRule="auto"/>
    </w:pPr>
    <w:rPr>
      <w:rFonts w:ascii="Calibri" w:eastAsia="Calibri" w:hAnsi="Calibri" w:cs="Times New Roman"/>
      <w:lang w:eastAsia="en-US"/>
    </w:rPr>
  </w:style>
  <w:style w:type="paragraph" w:customStyle="1" w:styleId="CA3C1A5C052E41778EBEAA3021C47AE83">
    <w:name w:val="CA3C1A5C052E41778EBEAA3021C47AE83"/>
    <w:rsid w:val="0025026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8517D7DD2844449D93C566FE331F08B64">
    <w:name w:val="8517D7DD2844449D93C566FE331F08B64"/>
    <w:rsid w:val="00250268"/>
    <w:pPr>
      <w:spacing w:after="0" w:line="240" w:lineRule="auto"/>
    </w:pPr>
    <w:rPr>
      <w:rFonts w:ascii="Calibri" w:eastAsia="Calibri" w:hAnsi="Calibri" w:cs="Times New Roman"/>
      <w:lang w:eastAsia="en-US"/>
    </w:rPr>
  </w:style>
  <w:style w:type="paragraph" w:customStyle="1" w:styleId="471546D74F2848EBA4D7696D81B47FD64">
    <w:name w:val="471546D74F2848EBA4D7696D81B47FD64"/>
    <w:rsid w:val="00250268"/>
    <w:pPr>
      <w:spacing w:after="0" w:line="240" w:lineRule="auto"/>
    </w:pPr>
    <w:rPr>
      <w:rFonts w:ascii="Calibri" w:eastAsia="Calibri" w:hAnsi="Calibri" w:cs="Times New Roman"/>
      <w:lang w:eastAsia="en-US"/>
    </w:rPr>
  </w:style>
  <w:style w:type="paragraph" w:customStyle="1" w:styleId="9B7AC5D27B7F42D696B471E56FA77656">
    <w:name w:val="9B7AC5D27B7F42D696B471E56FA77656"/>
    <w:rsid w:val="00250268"/>
    <w:pPr>
      <w:spacing w:after="0" w:line="240" w:lineRule="auto"/>
    </w:pPr>
    <w:rPr>
      <w:rFonts w:ascii="Calibri" w:eastAsia="Calibri" w:hAnsi="Calibri" w:cs="Times New Roman"/>
      <w:lang w:eastAsia="en-US"/>
    </w:rPr>
  </w:style>
  <w:style w:type="paragraph" w:customStyle="1" w:styleId="CA3C1A5C052E41778EBEAA3021C47AE84">
    <w:name w:val="CA3C1A5C052E41778EBEAA3021C47AE84"/>
    <w:rsid w:val="0025026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7DA3649F4E804713B06A51E10042B1C4">
    <w:name w:val="7DA3649F4E804713B06A51E10042B1C4"/>
    <w:rsid w:val="00250268"/>
  </w:style>
  <w:style w:type="paragraph" w:customStyle="1" w:styleId="2939A8EC3DDB4369B5F444EF94297A58">
    <w:name w:val="2939A8EC3DDB4369B5F444EF94297A58"/>
    <w:rsid w:val="00250268"/>
  </w:style>
  <w:style w:type="paragraph" w:customStyle="1" w:styleId="98365DFAE2454F61A40FF161779677A1">
    <w:name w:val="98365DFAE2454F61A40FF161779677A1"/>
    <w:rsid w:val="00250268"/>
  </w:style>
  <w:style w:type="paragraph" w:customStyle="1" w:styleId="8517D7DD2844449D93C566FE331F08B65">
    <w:name w:val="8517D7DD2844449D93C566FE331F08B65"/>
    <w:rsid w:val="00250268"/>
    <w:pPr>
      <w:spacing w:after="0" w:line="240" w:lineRule="auto"/>
    </w:pPr>
    <w:rPr>
      <w:rFonts w:ascii="Calibri" w:eastAsia="Calibri" w:hAnsi="Calibri" w:cs="Times New Roman"/>
      <w:lang w:eastAsia="en-US"/>
    </w:rPr>
  </w:style>
  <w:style w:type="paragraph" w:customStyle="1" w:styleId="471546D74F2848EBA4D7696D81B47FD65">
    <w:name w:val="471546D74F2848EBA4D7696D81B47FD65"/>
    <w:rsid w:val="00250268"/>
    <w:pPr>
      <w:spacing w:after="0" w:line="240" w:lineRule="auto"/>
    </w:pPr>
    <w:rPr>
      <w:rFonts w:ascii="Calibri" w:eastAsia="Calibri" w:hAnsi="Calibri" w:cs="Times New Roman"/>
      <w:lang w:eastAsia="en-US"/>
    </w:rPr>
  </w:style>
  <w:style w:type="paragraph" w:customStyle="1" w:styleId="9B7AC5D27B7F42D696B471E56FA776561">
    <w:name w:val="9B7AC5D27B7F42D696B471E56FA776561"/>
    <w:rsid w:val="00250268"/>
    <w:pPr>
      <w:spacing w:after="0" w:line="240" w:lineRule="auto"/>
    </w:pPr>
    <w:rPr>
      <w:rFonts w:ascii="Calibri" w:eastAsia="Calibri" w:hAnsi="Calibri" w:cs="Times New Roman"/>
      <w:lang w:eastAsia="en-US"/>
    </w:rPr>
  </w:style>
  <w:style w:type="paragraph" w:customStyle="1" w:styleId="7DA3649F4E804713B06A51E10042B1C41">
    <w:name w:val="7DA3649F4E804713B06A51E10042B1C41"/>
    <w:rsid w:val="00250268"/>
    <w:pPr>
      <w:spacing w:after="0" w:line="240" w:lineRule="auto"/>
    </w:pPr>
    <w:rPr>
      <w:rFonts w:ascii="Calibri" w:eastAsia="Calibri" w:hAnsi="Calibri" w:cs="Times New Roman"/>
      <w:lang w:eastAsia="en-US"/>
    </w:rPr>
  </w:style>
  <w:style w:type="paragraph" w:customStyle="1" w:styleId="2939A8EC3DDB4369B5F444EF94297A581">
    <w:name w:val="2939A8EC3DDB4369B5F444EF94297A581"/>
    <w:rsid w:val="00250268"/>
    <w:pPr>
      <w:spacing w:after="0" w:line="240" w:lineRule="auto"/>
    </w:pPr>
    <w:rPr>
      <w:rFonts w:ascii="Calibri" w:eastAsia="Calibri" w:hAnsi="Calibri" w:cs="Times New Roman"/>
      <w:lang w:eastAsia="en-US"/>
    </w:rPr>
  </w:style>
  <w:style w:type="paragraph" w:customStyle="1" w:styleId="98365DFAE2454F61A40FF161779677A11">
    <w:name w:val="98365DFAE2454F61A40FF161779677A11"/>
    <w:rsid w:val="00250268"/>
    <w:pPr>
      <w:spacing w:after="0" w:line="240" w:lineRule="auto"/>
    </w:pPr>
    <w:rPr>
      <w:rFonts w:ascii="Calibri" w:eastAsia="Calibri" w:hAnsi="Calibri" w:cs="Times New Roman"/>
      <w:lang w:eastAsia="en-US"/>
    </w:rPr>
  </w:style>
  <w:style w:type="paragraph" w:customStyle="1" w:styleId="CA3C1A5C052E41778EBEAA3021C47AE85">
    <w:name w:val="CA3C1A5C052E41778EBEAA3021C47AE85"/>
    <w:rsid w:val="0025026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E5A028E4FCF4410A96D48D1203DB4BC5">
    <w:name w:val="E5A028E4FCF4410A96D48D1203DB4BC5"/>
    <w:rsid w:val="00250268"/>
  </w:style>
  <w:style w:type="paragraph" w:customStyle="1" w:styleId="8517D7DD2844449D93C566FE331F08B66">
    <w:name w:val="8517D7DD2844449D93C566FE331F08B66"/>
    <w:rsid w:val="00250268"/>
    <w:pPr>
      <w:spacing w:after="0" w:line="240" w:lineRule="auto"/>
    </w:pPr>
    <w:rPr>
      <w:rFonts w:ascii="Calibri" w:eastAsia="Calibri" w:hAnsi="Calibri" w:cs="Times New Roman"/>
      <w:lang w:eastAsia="en-US"/>
    </w:rPr>
  </w:style>
  <w:style w:type="paragraph" w:customStyle="1" w:styleId="471546D74F2848EBA4D7696D81B47FD66">
    <w:name w:val="471546D74F2848EBA4D7696D81B47FD66"/>
    <w:rsid w:val="00250268"/>
    <w:pPr>
      <w:spacing w:after="0" w:line="240" w:lineRule="auto"/>
    </w:pPr>
    <w:rPr>
      <w:rFonts w:ascii="Calibri" w:eastAsia="Calibri" w:hAnsi="Calibri" w:cs="Times New Roman"/>
      <w:lang w:eastAsia="en-US"/>
    </w:rPr>
  </w:style>
  <w:style w:type="paragraph" w:customStyle="1" w:styleId="9B7AC5D27B7F42D696B471E56FA776562">
    <w:name w:val="9B7AC5D27B7F42D696B471E56FA776562"/>
    <w:rsid w:val="00250268"/>
    <w:pPr>
      <w:spacing w:after="0" w:line="240" w:lineRule="auto"/>
    </w:pPr>
    <w:rPr>
      <w:rFonts w:ascii="Calibri" w:eastAsia="Calibri" w:hAnsi="Calibri" w:cs="Times New Roman"/>
      <w:lang w:eastAsia="en-US"/>
    </w:rPr>
  </w:style>
  <w:style w:type="paragraph" w:customStyle="1" w:styleId="7DA3649F4E804713B06A51E10042B1C42">
    <w:name w:val="7DA3649F4E804713B06A51E10042B1C42"/>
    <w:rsid w:val="00250268"/>
    <w:pPr>
      <w:spacing w:after="0" w:line="240" w:lineRule="auto"/>
    </w:pPr>
    <w:rPr>
      <w:rFonts w:ascii="Calibri" w:eastAsia="Calibri" w:hAnsi="Calibri" w:cs="Times New Roman"/>
      <w:lang w:eastAsia="en-US"/>
    </w:rPr>
  </w:style>
  <w:style w:type="paragraph" w:customStyle="1" w:styleId="2939A8EC3DDB4369B5F444EF94297A582">
    <w:name w:val="2939A8EC3DDB4369B5F444EF94297A582"/>
    <w:rsid w:val="00250268"/>
    <w:pPr>
      <w:spacing w:after="0" w:line="240" w:lineRule="auto"/>
    </w:pPr>
    <w:rPr>
      <w:rFonts w:ascii="Calibri" w:eastAsia="Calibri" w:hAnsi="Calibri" w:cs="Times New Roman"/>
      <w:lang w:eastAsia="en-US"/>
    </w:rPr>
  </w:style>
  <w:style w:type="paragraph" w:customStyle="1" w:styleId="98365DFAE2454F61A40FF161779677A12">
    <w:name w:val="98365DFAE2454F61A40FF161779677A12"/>
    <w:rsid w:val="00250268"/>
    <w:pPr>
      <w:spacing w:after="0" w:line="240" w:lineRule="auto"/>
    </w:pPr>
    <w:rPr>
      <w:rFonts w:ascii="Calibri" w:eastAsia="Calibri" w:hAnsi="Calibri" w:cs="Times New Roman"/>
      <w:lang w:eastAsia="en-US"/>
    </w:rPr>
  </w:style>
  <w:style w:type="paragraph" w:customStyle="1" w:styleId="E5A028E4FCF4410A96D48D1203DB4BC51">
    <w:name w:val="E5A028E4FCF4410A96D48D1203DB4BC51"/>
    <w:rsid w:val="00250268"/>
    <w:pPr>
      <w:spacing w:after="0" w:line="240" w:lineRule="auto"/>
    </w:pPr>
    <w:rPr>
      <w:rFonts w:ascii="Calibri" w:eastAsia="Calibri" w:hAnsi="Calibri" w:cs="Times New Roman"/>
      <w:lang w:eastAsia="en-US"/>
    </w:rPr>
  </w:style>
  <w:style w:type="paragraph" w:customStyle="1" w:styleId="CA3C1A5C052E41778EBEAA3021C47AE86">
    <w:name w:val="CA3C1A5C052E41778EBEAA3021C47AE86"/>
    <w:rsid w:val="0025026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8517D7DD2844449D93C566FE331F08B67">
    <w:name w:val="8517D7DD2844449D93C566FE331F08B67"/>
    <w:rsid w:val="00250268"/>
    <w:pPr>
      <w:spacing w:after="0" w:line="240" w:lineRule="auto"/>
    </w:pPr>
    <w:rPr>
      <w:rFonts w:ascii="Calibri" w:eastAsia="Calibri" w:hAnsi="Calibri" w:cs="Times New Roman"/>
      <w:lang w:eastAsia="en-US"/>
    </w:rPr>
  </w:style>
  <w:style w:type="paragraph" w:customStyle="1" w:styleId="471546D74F2848EBA4D7696D81B47FD67">
    <w:name w:val="471546D74F2848EBA4D7696D81B47FD67"/>
    <w:rsid w:val="00250268"/>
    <w:pPr>
      <w:spacing w:after="0" w:line="240" w:lineRule="auto"/>
    </w:pPr>
    <w:rPr>
      <w:rFonts w:ascii="Calibri" w:eastAsia="Calibri" w:hAnsi="Calibri" w:cs="Times New Roman"/>
      <w:lang w:eastAsia="en-US"/>
    </w:rPr>
  </w:style>
  <w:style w:type="paragraph" w:customStyle="1" w:styleId="9B7AC5D27B7F42D696B471E56FA776563">
    <w:name w:val="9B7AC5D27B7F42D696B471E56FA776563"/>
    <w:rsid w:val="00250268"/>
    <w:pPr>
      <w:spacing w:after="0" w:line="240" w:lineRule="auto"/>
    </w:pPr>
    <w:rPr>
      <w:rFonts w:ascii="Calibri" w:eastAsia="Calibri" w:hAnsi="Calibri" w:cs="Times New Roman"/>
      <w:lang w:eastAsia="en-US"/>
    </w:rPr>
  </w:style>
  <w:style w:type="paragraph" w:customStyle="1" w:styleId="7DA3649F4E804713B06A51E10042B1C43">
    <w:name w:val="7DA3649F4E804713B06A51E10042B1C43"/>
    <w:rsid w:val="00250268"/>
    <w:pPr>
      <w:spacing w:after="0" w:line="240" w:lineRule="auto"/>
    </w:pPr>
    <w:rPr>
      <w:rFonts w:ascii="Calibri" w:eastAsia="Calibri" w:hAnsi="Calibri" w:cs="Times New Roman"/>
      <w:lang w:eastAsia="en-US"/>
    </w:rPr>
  </w:style>
  <w:style w:type="paragraph" w:customStyle="1" w:styleId="2939A8EC3DDB4369B5F444EF94297A583">
    <w:name w:val="2939A8EC3DDB4369B5F444EF94297A583"/>
    <w:rsid w:val="00250268"/>
    <w:pPr>
      <w:spacing w:after="0" w:line="240" w:lineRule="auto"/>
    </w:pPr>
    <w:rPr>
      <w:rFonts w:ascii="Calibri" w:eastAsia="Calibri" w:hAnsi="Calibri" w:cs="Times New Roman"/>
      <w:lang w:eastAsia="en-US"/>
    </w:rPr>
  </w:style>
  <w:style w:type="paragraph" w:customStyle="1" w:styleId="98365DFAE2454F61A40FF161779677A13">
    <w:name w:val="98365DFAE2454F61A40FF161779677A13"/>
    <w:rsid w:val="00250268"/>
    <w:pPr>
      <w:spacing w:after="0" w:line="240" w:lineRule="auto"/>
    </w:pPr>
    <w:rPr>
      <w:rFonts w:ascii="Calibri" w:eastAsia="Calibri" w:hAnsi="Calibri" w:cs="Times New Roman"/>
      <w:lang w:eastAsia="en-US"/>
    </w:rPr>
  </w:style>
  <w:style w:type="paragraph" w:customStyle="1" w:styleId="E5A028E4FCF4410A96D48D1203DB4BC52">
    <w:name w:val="E5A028E4FCF4410A96D48D1203DB4BC52"/>
    <w:rsid w:val="00250268"/>
    <w:pPr>
      <w:spacing w:after="0" w:line="240" w:lineRule="auto"/>
    </w:pPr>
    <w:rPr>
      <w:rFonts w:ascii="Calibri" w:eastAsia="Calibri" w:hAnsi="Calibri" w:cs="Times New Roman"/>
      <w:lang w:eastAsia="en-US"/>
    </w:rPr>
  </w:style>
  <w:style w:type="paragraph" w:customStyle="1" w:styleId="CA3C1A5C052E41778EBEAA3021C47AE87">
    <w:name w:val="CA3C1A5C052E41778EBEAA3021C47AE87"/>
    <w:rsid w:val="0025026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11A66F98A5242D2B96A7FEA556DC18A">
    <w:name w:val="D11A66F98A5242D2B96A7FEA556DC18A"/>
    <w:rsid w:val="00250268"/>
  </w:style>
  <w:style w:type="paragraph" w:customStyle="1" w:styleId="D4B185C420AE4D919BCA05FDB3AB6C68">
    <w:name w:val="D4B185C420AE4D919BCA05FDB3AB6C68"/>
    <w:rsid w:val="00250268"/>
  </w:style>
  <w:style w:type="paragraph" w:customStyle="1" w:styleId="85D4858DAA7946D08E4C8BF6AE56D98A">
    <w:name w:val="85D4858DAA7946D08E4C8BF6AE56D98A"/>
    <w:rsid w:val="00250268"/>
  </w:style>
  <w:style w:type="paragraph" w:customStyle="1" w:styleId="0835B46A9E7C4CB8BD2C8730B399132B">
    <w:name w:val="0835B46A9E7C4CB8BD2C8730B399132B"/>
    <w:rsid w:val="00250268"/>
  </w:style>
  <w:style w:type="paragraph" w:customStyle="1" w:styleId="8517D7DD2844449D93C566FE331F08B68">
    <w:name w:val="8517D7DD2844449D93C566FE331F08B68"/>
    <w:rsid w:val="00250268"/>
    <w:pPr>
      <w:spacing w:after="0" w:line="240" w:lineRule="auto"/>
    </w:pPr>
    <w:rPr>
      <w:rFonts w:ascii="Calibri" w:eastAsia="Calibri" w:hAnsi="Calibri" w:cs="Times New Roman"/>
      <w:lang w:eastAsia="en-US"/>
    </w:rPr>
  </w:style>
  <w:style w:type="paragraph" w:customStyle="1" w:styleId="471546D74F2848EBA4D7696D81B47FD68">
    <w:name w:val="471546D74F2848EBA4D7696D81B47FD68"/>
    <w:rsid w:val="00250268"/>
    <w:pPr>
      <w:spacing w:after="0" w:line="240" w:lineRule="auto"/>
    </w:pPr>
    <w:rPr>
      <w:rFonts w:ascii="Calibri" w:eastAsia="Calibri" w:hAnsi="Calibri" w:cs="Times New Roman"/>
      <w:lang w:eastAsia="en-US"/>
    </w:rPr>
  </w:style>
  <w:style w:type="paragraph" w:customStyle="1" w:styleId="9B7AC5D27B7F42D696B471E56FA776564">
    <w:name w:val="9B7AC5D27B7F42D696B471E56FA776564"/>
    <w:rsid w:val="00250268"/>
    <w:pPr>
      <w:spacing w:after="0" w:line="240" w:lineRule="auto"/>
    </w:pPr>
    <w:rPr>
      <w:rFonts w:ascii="Calibri" w:eastAsia="Calibri" w:hAnsi="Calibri" w:cs="Times New Roman"/>
      <w:lang w:eastAsia="en-US"/>
    </w:rPr>
  </w:style>
  <w:style w:type="paragraph" w:customStyle="1" w:styleId="7DA3649F4E804713B06A51E10042B1C44">
    <w:name w:val="7DA3649F4E804713B06A51E10042B1C44"/>
    <w:rsid w:val="00250268"/>
    <w:pPr>
      <w:spacing w:after="0" w:line="240" w:lineRule="auto"/>
    </w:pPr>
    <w:rPr>
      <w:rFonts w:ascii="Calibri" w:eastAsia="Calibri" w:hAnsi="Calibri" w:cs="Times New Roman"/>
      <w:lang w:eastAsia="en-US"/>
    </w:rPr>
  </w:style>
  <w:style w:type="paragraph" w:customStyle="1" w:styleId="2939A8EC3DDB4369B5F444EF94297A584">
    <w:name w:val="2939A8EC3DDB4369B5F444EF94297A584"/>
    <w:rsid w:val="00250268"/>
    <w:pPr>
      <w:spacing w:after="0" w:line="240" w:lineRule="auto"/>
    </w:pPr>
    <w:rPr>
      <w:rFonts w:ascii="Calibri" w:eastAsia="Calibri" w:hAnsi="Calibri" w:cs="Times New Roman"/>
      <w:lang w:eastAsia="en-US"/>
    </w:rPr>
  </w:style>
  <w:style w:type="paragraph" w:customStyle="1" w:styleId="98365DFAE2454F61A40FF161779677A14">
    <w:name w:val="98365DFAE2454F61A40FF161779677A14"/>
    <w:rsid w:val="00250268"/>
    <w:pPr>
      <w:spacing w:after="0" w:line="240" w:lineRule="auto"/>
    </w:pPr>
    <w:rPr>
      <w:rFonts w:ascii="Calibri" w:eastAsia="Calibri" w:hAnsi="Calibri" w:cs="Times New Roman"/>
      <w:lang w:eastAsia="en-US"/>
    </w:rPr>
  </w:style>
  <w:style w:type="paragraph" w:customStyle="1" w:styleId="E5A028E4FCF4410A96D48D1203DB4BC53">
    <w:name w:val="E5A028E4FCF4410A96D48D1203DB4BC53"/>
    <w:rsid w:val="00250268"/>
    <w:pPr>
      <w:spacing w:after="0" w:line="240" w:lineRule="auto"/>
    </w:pPr>
    <w:rPr>
      <w:rFonts w:ascii="Calibri" w:eastAsia="Calibri" w:hAnsi="Calibri" w:cs="Times New Roman"/>
      <w:lang w:eastAsia="en-US"/>
    </w:rPr>
  </w:style>
  <w:style w:type="paragraph" w:customStyle="1" w:styleId="CA3C1A5C052E41778EBEAA3021C47AE88">
    <w:name w:val="CA3C1A5C052E41778EBEAA3021C47AE88"/>
    <w:rsid w:val="0025026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ACB365958642473097F683A252993BAE">
    <w:name w:val="ACB365958642473097F683A252993BAE"/>
    <w:rsid w:val="00250268"/>
  </w:style>
  <w:style w:type="paragraph" w:customStyle="1" w:styleId="8517D7DD2844449D93C566FE331F08B69">
    <w:name w:val="8517D7DD2844449D93C566FE331F08B69"/>
    <w:rsid w:val="00250268"/>
    <w:pPr>
      <w:spacing w:after="0" w:line="240" w:lineRule="auto"/>
    </w:pPr>
    <w:rPr>
      <w:rFonts w:ascii="Calibri" w:eastAsia="Calibri" w:hAnsi="Calibri" w:cs="Times New Roman"/>
      <w:lang w:eastAsia="en-US"/>
    </w:rPr>
  </w:style>
  <w:style w:type="paragraph" w:customStyle="1" w:styleId="471546D74F2848EBA4D7696D81B47FD69">
    <w:name w:val="471546D74F2848EBA4D7696D81B47FD69"/>
    <w:rsid w:val="00250268"/>
    <w:pPr>
      <w:spacing w:after="0" w:line="240" w:lineRule="auto"/>
    </w:pPr>
    <w:rPr>
      <w:rFonts w:ascii="Calibri" w:eastAsia="Calibri" w:hAnsi="Calibri" w:cs="Times New Roman"/>
      <w:lang w:eastAsia="en-US"/>
    </w:rPr>
  </w:style>
  <w:style w:type="paragraph" w:customStyle="1" w:styleId="9B7AC5D27B7F42D696B471E56FA776565">
    <w:name w:val="9B7AC5D27B7F42D696B471E56FA776565"/>
    <w:rsid w:val="00250268"/>
    <w:pPr>
      <w:spacing w:after="0" w:line="240" w:lineRule="auto"/>
    </w:pPr>
    <w:rPr>
      <w:rFonts w:ascii="Calibri" w:eastAsia="Calibri" w:hAnsi="Calibri" w:cs="Times New Roman"/>
      <w:lang w:eastAsia="en-US"/>
    </w:rPr>
  </w:style>
  <w:style w:type="paragraph" w:customStyle="1" w:styleId="7DA3649F4E804713B06A51E10042B1C45">
    <w:name w:val="7DA3649F4E804713B06A51E10042B1C45"/>
    <w:rsid w:val="00250268"/>
    <w:pPr>
      <w:spacing w:after="0" w:line="240" w:lineRule="auto"/>
    </w:pPr>
    <w:rPr>
      <w:rFonts w:ascii="Calibri" w:eastAsia="Calibri" w:hAnsi="Calibri" w:cs="Times New Roman"/>
      <w:lang w:eastAsia="en-US"/>
    </w:rPr>
  </w:style>
  <w:style w:type="paragraph" w:customStyle="1" w:styleId="2939A8EC3DDB4369B5F444EF94297A585">
    <w:name w:val="2939A8EC3DDB4369B5F444EF94297A585"/>
    <w:rsid w:val="00250268"/>
    <w:pPr>
      <w:spacing w:after="0" w:line="240" w:lineRule="auto"/>
    </w:pPr>
    <w:rPr>
      <w:rFonts w:ascii="Calibri" w:eastAsia="Calibri" w:hAnsi="Calibri" w:cs="Times New Roman"/>
      <w:lang w:eastAsia="en-US"/>
    </w:rPr>
  </w:style>
  <w:style w:type="paragraph" w:customStyle="1" w:styleId="98365DFAE2454F61A40FF161779677A15">
    <w:name w:val="98365DFAE2454F61A40FF161779677A15"/>
    <w:rsid w:val="00250268"/>
    <w:pPr>
      <w:spacing w:after="0" w:line="240" w:lineRule="auto"/>
    </w:pPr>
    <w:rPr>
      <w:rFonts w:ascii="Calibri" w:eastAsia="Calibri" w:hAnsi="Calibri" w:cs="Times New Roman"/>
      <w:lang w:eastAsia="en-US"/>
    </w:rPr>
  </w:style>
  <w:style w:type="paragraph" w:customStyle="1" w:styleId="E5A028E4FCF4410A96D48D1203DB4BC54">
    <w:name w:val="E5A028E4FCF4410A96D48D1203DB4BC54"/>
    <w:rsid w:val="00250268"/>
    <w:pPr>
      <w:spacing w:after="0" w:line="240" w:lineRule="auto"/>
    </w:pPr>
    <w:rPr>
      <w:rFonts w:ascii="Calibri" w:eastAsia="Calibri" w:hAnsi="Calibri" w:cs="Times New Roman"/>
      <w:lang w:eastAsia="en-US"/>
    </w:rPr>
  </w:style>
  <w:style w:type="paragraph" w:customStyle="1" w:styleId="CA3C1A5C052E41778EBEAA3021C47AE89">
    <w:name w:val="CA3C1A5C052E41778EBEAA3021C47AE89"/>
    <w:rsid w:val="0025026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42B999CD020441488EB6FABC7728091E">
    <w:name w:val="42B999CD020441488EB6FABC7728091E"/>
    <w:rsid w:val="00250268"/>
  </w:style>
  <w:style w:type="paragraph" w:customStyle="1" w:styleId="3F23E4B55E7B453EA9A37C138A217236">
    <w:name w:val="3F23E4B55E7B453EA9A37C138A217236"/>
    <w:rsid w:val="00250268"/>
  </w:style>
  <w:style w:type="paragraph" w:customStyle="1" w:styleId="43E1354640B84DC288A507E1C0D0D266">
    <w:name w:val="43E1354640B84DC288A507E1C0D0D266"/>
    <w:rsid w:val="00250268"/>
  </w:style>
  <w:style w:type="paragraph" w:customStyle="1" w:styleId="64D0D3DB34C04A61946377F51EDBDB25">
    <w:name w:val="64D0D3DB34C04A61946377F51EDBDB25"/>
    <w:rsid w:val="00250268"/>
  </w:style>
  <w:style w:type="paragraph" w:customStyle="1" w:styleId="BDF21F34DDCA4160ACBAA567B6E09ADD">
    <w:name w:val="BDF21F34DDCA4160ACBAA567B6E09ADD"/>
    <w:rsid w:val="00250268"/>
  </w:style>
  <w:style w:type="paragraph" w:customStyle="1" w:styleId="8517D7DD2844449D93C566FE331F08B610">
    <w:name w:val="8517D7DD2844449D93C566FE331F08B610"/>
    <w:rsid w:val="00250268"/>
    <w:pPr>
      <w:spacing w:after="0" w:line="240" w:lineRule="auto"/>
    </w:pPr>
    <w:rPr>
      <w:rFonts w:ascii="Calibri" w:eastAsia="Calibri" w:hAnsi="Calibri" w:cs="Times New Roman"/>
      <w:lang w:eastAsia="en-US"/>
    </w:rPr>
  </w:style>
  <w:style w:type="paragraph" w:customStyle="1" w:styleId="471546D74F2848EBA4D7696D81B47FD610">
    <w:name w:val="471546D74F2848EBA4D7696D81B47FD610"/>
    <w:rsid w:val="00250268"/>
    <w:pPr>
      <w:spacing w:after="0" w:line="240" w:lineRule="auto"/>
    </w:pPr>
    <w:rPr>
      <w:rFonts w:ascii="Calibri" w:eastAsia="Calibri" w:hAnsi="Calibri" w:cs="Times New Roman"/>
      <w:lang w:eastAsia="en-US"/>
    </w:rPr>
  </w:style>
  <w:style w:type="paragraph" w:customStyle="1" w:styleId="9B7AC5D27B7F42D696B471E56FA776566">
    <w:name w:val="9B7AC5D27B7F42D696B471E56FA776566"/>
    <w:rsid w:val="00250268"/>
    <w:pPr>
      <w:spacing w:after="0" w:line="240" w:lineRule="auto"/>
    </w:pPr>
    <w:rPr>
      <w:rFonts w:ascii="Calibri" w:eastAsia="Calibri" w:hAnsi="Calibri" w:cs="Times New Roman"/>
      <w:lang w:eastAsia="en-US"/>
    </w:rPr>
  </w:style>
  <w:style w:type="paragraph" w:customStyle="1" w:styleId="7DA3649F4E804713B06A51E10042B1C46">
    <w:name w:val="7DA3649F4E804713B06A51E10042B1C46"/>
    <w:rsid w:val="00250268"/>
    <w:pPr>
      <w:spacing w:after="0" w:line="240" w:lineRule="auto"/>
    </w:pPr>
    <w:rPr>
      <w:rFonts w:ascii="Calibri" w:eastAsia="Calibri" w:hAnsi="Calibri" w:cs="Times New Roman"/>
      <w:lang w:eastAsia="en-US"/>
    </w:rPr>
  </w:style>
  <w:style w:type="paragraph" w:customStyle="1" w:styleId="2939A8EC3DDB4369B5F444EF94297A586">
    <w:name w:val="2939A8EC3DDB4369B5F444EF94297A586"/>
    <w:rsid w:val="00250268"/>
    <w:pPr>
      <w:spacing w:after="0" w:line="240" w:lineRule="auto"/>
    </w:pPr>
    <w:rPr>
      <w:rFonts w:ascii="Calibri" w:eastAsia="Calibri" w:hAnsi="Calibri" w:cs="Times New Roman"/>
      <w:lang w:eastAsia="en-US"/>
    </w:rPr>
  </w:style>
  <w:style w:type="paragraph" w:customStyle="1" w:styleId="98365DFAE2454F61A40FF161779677A16">
    <w:name w:val="98365DFAE2454F61A40FF161779677A16"/>
    <w:rsid w:val="00250268"/>
    <w:pPr>
      <w:spacing w:after="0" w:line="240" w:lineRule="auto"/>
    </w:pPr>
    <w:rPr>
      <w:rFonts w:ascii="Calibri" w:eastAsia="Calibri" w:hAnsi="Calibri" w:cs="Times New Roman"/>
      <w:lang w:eastAsia="en-US"/>
    </w:rPr>
  </w:style>
  <w:style w:type="paragraph" w:customStyle="1" w:styleId="E5A028E4FCF4410A96D48D1203DB4BC55">
    <w:name w:val="E5A028E4FCF4410A96D48D1203DB4BC55"/>
    <w:rsid w:val="00250268"/>
    <w:pPr>
      <w:spacing w:after="0" w:line="240" w:lineRule="auto"/>
    </w:pPr>
    <w:rPr>
      <w:rFonts w:ascii="Calibri" w:eastAsia="Calibri" w:hAnsi="Calibri" w:cs="Times New Roman"/>
      <w:lang w:eastAsia="en-US"/>
    </w:rPr>
  </w:style>
  <w:style w:type="paragraph" w:customStyle="1" w:styleId="CA3C1A5C052E41778EBEAA3021C47AE810">
    <w:name w:val="CA3C1A5C052E41778EBEAA3021C47AE810"/>
    <w:rsid w:val="0025026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1FC2D99E4DCF49DF907D80C0994E0210">
    <w:name w:val="1FC2D99E4DCF49DF907D80C0994E0210"/>
    <w:rsid w:val="00250268"/>
  </w:style>
  <w:style w:type="paragraph" w:customStyle="1" w:styleId="75528A10831A42CE8D6C55E015930D6D">
    <w:name w:val="75528A10831A42CE8D6C55E015930D6D"/>
    <w:rsid w:val="00250268"/>
  </w:style>
  <w:style w:type="paragraph" w:customStyle="1" w:styleId="50F10B587FC646DDB1C1B161A211F79B">
    <w:name w:val="50F10B587FC646DDB1C1B161A211F79B"/>
    <w:rsid w:val="00250268"/>
  </w:style>
  <w:style w:type="paragraph" w:customStyle="1" w:styleId="593F6637768D4389B9F1493E5C142798">
    <w:name w:val="593F6637768D4389B9F1493E5C142798"/>
    <w:rsid w:val="00250268"/>
  </w:style>
  <w:style w:type="paragraph" w:customStyle="1" w:styleId="D13EF38559104D8CBA91E1D35BEAEF85">
    <w:name w:val="D13EF38559104D8CBA91E1D35BEAEF85"/>
    <w:rsid w:val="00250268"/>
  </w:style>
  <w:style w:type="paragraph" w:customStyle="1" w:styleId="7AB2CEB784034CC38ADD82EBC42FFC94">
    <w:name w:val="7AB2CEB784034CC38ADD82EBC42FFC94"/>
    <w:rsid w:val="00250268"/>
  </w:style>
  <w:style w:type="paragraph" w:customStyle="1" w:styleId="C93CB90450314E20A1B4AD1C8D799ECE">
    <w:name w:val="C93CB90450314E20A1B4AD1C8D799ECE"/>
    <w:rsid w:val="00250268"/>
  </w:style>
  <w:style w:type="paragraph" w:customStyle="1" w:styleId="6619EA735D4B45C6869FEB050575C5A6">
    <w:name w:val="6619EA735D4B45C6869FEB050575C5A6"/>
    <w:rsid w:val="00250268"/>
  </w:style>
  <w:style w:type="paragraph" w:customStyle="1" w:styleId="87595557DA284952A99BECD842779770">
    <w:name w:val="87595557DA284952A99BECD842779770"/>
    <w:rsid w:val="00250268"/>
  </w:style>
  <w:style w:type="paragraph" w:customStyle="1" w:styleId="D45439C2232F44A8A77DF73AFEF5BD8A">
    <w:name w:val="D45439C2232F44A8A77DF73AFEF5BD8A"/>
    <w:rsid w:val="00250268"/>
  </w:style>
  <w:style w:type="paragraph" w:customStyle="1" w:styleId="A53099ADB2C0428A8D0875F235A17173">
    <w:name w:val="A53099ADB2C0428A8D0875F235A17173"/>
    <w:rsid w:val="00250268"/>
  </w:style>
  <w:style w:type="paragraph" w:customStyle="1" w:styleId="4DF9BEA3F3FF4FA6AD359FD3F757E32D">
    <w:name w:val="4DF9BEA3F3FF4FA6AD359FD3F757E32D"/>
    <w:rsid w:val="00250268"/>
  </w:style>
  <w:style w:type="paragraph" w:customStyle="1" w:styleId="C52E515DCDFE4DC7BA63AC1395B4E335">
    <w:name w:val="C52E515DCDFE4DC7BA63AC1395B4E335"/>
    <w:rsid w:val="00250268"/>
  </w:style>
  <w:style w:type="paragraph" w:customStyle="1" w:styleId="BCFEBEAEC71F4DB0808E20C273463421">
    <w:name w:val="BCFEBEAEC71F4DB0808E20C273463421"/>
    <w:rsid w:val="00250268"/>
  </w:style>
  <w:style w:type="paragraph" w:customStyle="1" w:styleId="6D606B6A4BEF4837B447BC40EE580C1D">
    <w:name w:val="6D606B6A4BEF4837B447BC40EE580C1D"/>
    <w:rsid w:val="00250268"/>
  </w:style>
  <w:style w:type="paragraph" w:customStyle="1" w:styleId="5DE15F53F63D4A40B29BEDD89B57684E">
    <w:name w:val="5DE15F53F63D4A40B29BEDD89B57684E"/>
    <w:rsid w:val="00250268"/>
  </w:style>
  <w:style w:type="paragraph" w:customStyle="1" w:styleId="A4D678A7837C4015A2554A7FBD131544">
    <w:name w:val="A4D678A7837C4015A2554A7FBD131544"/>
    <w:rsid w:val="00250268"/>
  </w:style>
  <w:style w:type="paragraph" w:customStyle="1" w:styleId="B09C9F8F52744FA4AEE538AFCFBD33F6">
    <w:name w:val="B09C9F8F52744FA4AEE538AFCFBD33F6"/>
    <w:rsid w:val="00250268"/>
  </w:style>
  <w:style w:type="paragraph" w:customStyle="1" w:styleId="1250DE38F6D54C668977EE13D69D61AA">
    <w:name w:val="1250DE38F6D54C668977EE13D69D61AA"/>
    <w:rsid w:val="00250268"/>
  </w:style>
  <w:style w:type="paragraph" w:customStyle="1" w:styleId="8157AA1242D74240B31CE293CF2A39EC">
    <w:name w:val="8157AA1242D74240B31CE293CF2A39EC"/>
    <w:rsid w:val="00250268"/>
  </w:style>
  <w:style w:type="paragraph" w:customStyle="1" w:styleId="722DDBAC984A47F48E3EF8D47D1D9864">
    <w:name w:val="722DDBAC984A47F48E3EF8D47D1D9864"/>
    <w:rsid w:val="00250268"/>
  </w:style>
  <w:style w:type="paragraph" w:customStyle="1" w:styleId="00AC3CC4A8B44927B6F366A59D3633B4">
    <w:name w:val="00AC3CC4A8B44927B6F366A59D3633B4"/>
    <w:rsid w:val="00250268"/>
  </w:style>
  <w:style w:type="paragraph" w:customStyle="1" w:styleId="1696FCA97EEB4E1D9E2FF93BDC9313E4">
    <w:name w:val="1696FCA97EEB4E1D9E2FF93BDC9313E4"/>
    <w:rsid w:val="00250268"/>
  </w:style>
  <w:style w:type="paragraph" w:customStyle="1" w:styleId="E65818565A5542338E48FFA6DFB51DD8">
    <w:name w:val="E65818565A5542338E48FFA6DFB51DD8"/>
    <w:rsid w:val="00250268"/>
  </w:style>
  <w:style w:type="paragraph" w:customStyle="1" w:styleId="0EA30C5E844F47F0ABE6E8558EF731BD">
    <w:name w:val="0EA30C5E844F47F0ABE6E8558EF731BD"/>
    <w:rsid w:val="00250268"/>
  </w:style>
  <w:style w:type="paragraph" w:customStyle="1" w:styleId="4BB86F532C2649A18049915B1F459961">
    <w:name w:val="4BB86F532C2649A18049915B1F459961"/>
    <w:rsid w:val="00250268"/>
  </w:style>
  <w:style w:type="paragraph" w:customStyle="1" w:styleId="C9DF047411B2452FA1FFC747407681A2">
    <w:name w:val="C9DF047411B2452FA1FFC747407681A2"/>
    <w:rsid w:val="00250268"/>
  </w:style>
  <w:style w:type="paragraph" w:customStyle="1" w:styleId="926BA853AC9E4774893BF9FA3D67005E">
    <w:name w:val="926BA853AC9E4774893BF9FA3D67005E"/>
    <w:rsid w:val="00250268"/>
  </w:style>
  <w:style w:type="paragraph" w:customStyle="1" w:styleId="831832CBED4949CBAECC46D33DA8AE65">
    <w:name w:val="831832CBED4949CBAECC46D33DA8AE65"/>
    <w:rsid w:val="00250268"/>
  </w:style>
  <w:style w:type="paragraph" w:customStyle="1" w:styleId="629760C82A90488390147E697D6B5B32">
    <w:name w:val="629760C82A90488390147E697D6B5B32"/>
    <w:rsid w:val="00250268"/>
  </w:style>
  <w:style w:type="paragraph" w:customStyle="1" w:styleId="FB5622CD33E54347A6AC9D808F97530E">
    <w:name w:val="FB5622CD33E54347A6AC9D808F97530E"/>
    <w:rsid w:val="00250268"/>
  </w:style>
  <w:style w:type="paragraph" w:customStyle="1" w:styleId="FB5622CD33E54347A6AC9D808F97530E1">
    <w:name w:val="FB5622CD33E54347A6AC9D808F97530E1"/>
    <w:rsid w:val="00250268"/>
    <w:pPr>
      <w:spacing w:after="0" w:line="240" w:lineRule="auto"/>
    </w:pPr>
    <w:rPr>
      <w:rFonts w:ascii="Calibri" w:eastAsia="Calibri" w:hAnsi="Calibri" w:cs="Times New Roman"/>
      <w:lang w:eastAsia="en-US"/>
    </w:rPr>
  </w:style>
  <w:style w:type="paragraph" w:customStyle="1" w:styleId="629760C82A90488390147E697D6B5B321">
    <w:name w:val="629760C82A90488390147E697D6B5B321"/>
    <w:rsid w:val="00250268"/>
    <w:pPr>
      <w:spacing w:after="0" w:line="240" w:lineRule="auto"/>
    </w:pPr>
    <w:rPr>
      <w:rFonts w:ascii="Calibri" w:eastAsia="Calibri" w:hAnsi="Calibri" w:cs="Times New Roman"/>
      <w:lang w:eastAsia="en-US"/>
    </w:rPr>
  </w:style>
  <w:style w:type="paragraph" w:customStyle="1" w:styleId="1FC2D99E4DCF49DF907D80C0994E02101">
    <w:name w:val="1FC2D99E4DCF49DF907D80C0994E02101"/>
    <w:rsid w:val="00250268"/>
    <w:pPr>
      <w:spacing w:after="0" w:line="240" w:lineRule="auto"/>
    </w:pPr>
    <w:rPr>
      <w:rFonts w:ascii="Calibri" w:eastAsia="Calibri" w:hAnsi="Calibri" w:cs="Times New Roman"/>
      <w:lang w:eastAsia="en-US"/>
    </w:rPr>
  </w:style>
  <w:style w:type="paragraph" w:customStyle="1" w:styleId="75528A10831A42CE8D6C55E015930D6D1">
    <w:name w:val="75528A10831A42CE8D6C55E015930D6D1"/>
    <w:rsid w:val="00250268"/>
    <w:pPr>
      <w:spacing w:after="0" w:line="240" w:lineRule="auto"/>
    </w:pPr>
    <w:rPr>
      <w:rFonts w:ascii="Calibri" w:eastAsia="Calibri" w:hAnsi="Calibri" w:cs="Times New Roman"/>
      <w:lang w:eastAsia="en-US"/>
    </w:rPr>
  </w:style>
  <w:style w:type="paragraph" w:customStyle="1" w:styleId="50F10B587FC646DDB1C1B161A211F79B1">
    <w:name w:val="50F10B587FC646DDB1C1B161A211F79B1"/>
    <w:rsid w:val="00250268"/>
    <w:pPr>
      <w:spacing w:after="0" w:line="240" w:lineRule="auto"/>
    </w:pPr>
    <w:rPr>
      <w:rFonts w:ascii="Calibri" w:eastAsia="Calibri" w:hAnsi="Calibri" w:cs="Times New Roman"/>
      <w:lang w:eastAsia="en-US"/>
    </w:rPr>
  </w:style>
  <w:style w:type="paragraph" w:customStyle="1" w:styleId="593F6637768D4389B9F1493E5C1427981">
    <w:name w:val="593F6637768D4389B9F1493E5C1427981"/>
    <w:rsid w:val="00250268"/>
    <w:pPr>
      <w:spacing w:after="0" w:line="240" w:lineRule="auto"/>
    </w:pPr>
    <w:rPr>
      <w:rFonts w:ascii="Calibri" w:eastAsia="Calibri" w:hAnsi="Calibri" w:cs="Times New Roman"/>
      <w:lang w:eastAsia="en-US"/>
    </w:rPr>
  </w:style>
  <w:style w:type="paragraph" w:customStyle="1" w:styleId="D13EF38559104D8CBA91E1D35BEAEF851">
    <w:name w:val="D13EF38559104D8CBA91E1D35BEAEF851"/>
    <w:rsid w:val="00250268"/>
    <w:pPr>
      <w:spacing w:after="0" w:line="240" w:lineRule="auto"/>
    </w:pPr>
    <w:rPr>
      <w:rFonts w:ascii="Calibri" w:eastAsia="Calibri" w:hAnsi="Calibri" w:cs="Times New Roman"/>
      <w:lang w:eastAsia="en-US"/>
    </w:rPr>
  </w:style>
  <w:style w:type="paragraph" w:customStyle="1" w:styleId="CA3C1A5C052E41778EBEAA3021C47AE811">
    <w:name w:val="CA3C1A5C052E41778EBEAA3021C47AE811"/>
    <w:rsid w:val="0025026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FB5622CD33E54347A6AC9D808F97530E2">
    <w:name w:val="FB5622CD33E54347A6AC9D808F97530E2"/>
    <w:rsid w:val="0039167F"/>
    <w:pPr>
      <w:spacing w:after="0" w:line="240" w:lineRule="auto"/>
    </w:pPr>
    <w:rPr>
      <w:rFonts w:ascii="Calibri" w:eastAsia="Calibri" w:hAnsi="Calibri" w:cs="Times New Roman"/>
      <w:lang w:eastAsia="en-US"/>
    </w:rPr>
  </w:style>
  <w:style w:type="paragraph" w:customStyle="1" w:styleId="629760C82A90488390147E697D6B5B322">
    <w:name w:val="629760C82A90488390147E697D6B5B322"/>
    <w:rsid w:val="0039167F"/>
    <w:pPr>
      <w:spacing w:after="0" w:line="240" w:lineRule="auto"/>
    </w:pPr>
    <w:rPr>
      <w:rFonts w:ascii="Calibri" w:eastAsia="Calibri" w:hAnsi="Calibri" w:cs="Times New Roman"/>
      <w:lang w:eastAsia="en-US"/>
    </w:rPr>
  </w:style>
  <w:style w:type="paragraph" w:customStyle="1" w:styleId="1FC2D99E4DCF49DF907D80C0994E02102">
    <w:name w:val="1FC2D99E4DCF49DF907D80C0994E02102"/>
    <w:rsid w:val="0039167F"/>
    <w:pPr>
      <w:spacing w:after="0" w:line="240" w:lineRule="auto"/>
    </w:pPr>
    <w:rPr>
      <w:rFonts w:ascii="Calibri" w:eastAsia="Calibri" w:hAnsi="Calibri" w:cs="Times New Roman"/>
      <w:lang w:eastAsia="en-US"/>
    </w:rPr>
  </w:style>
  <w:style w:type="paragraph" w:customStyle="1" w:styleId="75528A10831A42CE8D6C55E015930D6D2">
    <w:name w:val="75528A10831A42CE8D6C55E015930D6D2"/>
    <w:rsid w:val="0039167F"/>
    <w:pPr>
      <w:spacing w:after="0" w:line="240" w:lineRule="auto"/>
    </w:pPr>
    <w:rPr>
      <w:rFonts w:ascii="Calibri" w:eastAsia="Calibri" w:hAnsi="Calibri" w:cs="Times New Roman"/>
      <w:lang w:eastAsia="en-US"/>
    </w:rPr>
  </w:style>
  <w:style w:type="paragraph" w:customStyle="1" w:styleId="50F10B587FC646DDB1C1B161A211F79B2">
    <w:name w:val="50F10B587FC646DDB1C1B161A211F79B2"/>
    <w:rsid w:val="0039167F"/>
    <w:pPr>
      <w:spacing w:after="0" w:line="240" w:lineRule="auto"/>
    </w:pPr>
    <w:rPr>
      <w:rFonts w:ascii="Calibri" w:eastAsia="Calibri" w:hAnsi="Calibri" w:cs="Times New Roman"/>
      <w:lang w:eastAsia="en-US"/>
    </w:rPr>
  </w:style>
  <w:style w:type="paragraph" w:customStyle="1" w:styleId="593F6637768D4389B9F1493E5C1427982">
    <w:name w:val="593F6637768D4389B9F1493E5C1427982"/>
    <w:rsid w:val="0039167F"/>
    <w:pPr>
      <w:spacing w:after="0" w:line="240" w:lineRule="auto"/>
    </w:pPr>
    <w:rPr>
      <w:rFonts w:ascii="Calibri" w:eastAsia="Calibri" w:hAnsi="Calibri" w:cs="Times New Roman"/>
      <w:lang w:eastAsia="en-US"/>
    </w:rPr>
  </w:style>
  <w:style w:type="paragraph" w:customStyle="1" w:styleId="D13EF38559104D8CBA91E1D35BEAEF852">
    <w:name w:val="D13EF38559104D8CBA91E1D35BEAEF852"/>
    <w:rsid w:val="0039167F"/>
    <w:pPr>
      <w:spacing w:after="0" w:line="240" w:lineRule="auto"/>
    </w:pPr>
    <w:rPr>
      <w:rFonts w:ascii="Calibri" w:eastAsia="Calibri" w:hAnsi="Calibri" w:cs="Times New Roman"/>
      <w:lang w:eastAsia="en-US"/>
    </w:rPr>
  </w:style>
  <w:style w:type="paragraph" w:customStyle="1" w:styleId="CA3C1A5C052E41778EBEAA3021C47AE812">
    <w:name w:val="CA3C1A5C052E41778EBEAA3021C47AE812"/>
    <w:rsid w:val="0039167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794BF872968E4F5FA600CAA125492097">
    <w:name w:val="794BF872968E4F5FA600CAA125492097"/>
    <w:rsid w:val="00433F4D"/>
  </w:style>
  <w:style w:type="paragraph" w:customStyle="1" w:styleId="FB5622CD33E54347A6AC9D808F97530E3">
    <w:name w:val="FB5622CD33E54347A6AC9D808F97530E3"/>
    <w:rsid w:val="00433F4D"/>
    <w:pPr>
      <w:spacing w:after="0" w:line="240" w:lineRule="auto"/>
    </w:pPr>
    <w:rPr>
      <w:rFonts w:ascii="Calibri" w:eastAsia="Calibri" w:hAnsi="Calibri" w:cs="Times New Roman"/>
      <w:lang w:eastAsia="en-US"/>
    </w:rPr>
  </w:style>
  <w:style w:type="paragraph" w:customStyle="1" w:styleId="629760C82A90488390147E697D6B5B323">
    <w:name w:val="629760C82A90488390147E697D6B5B323"/>
    <w:rsid w:val="00433F4D"/>
    <w:pPr>
      <w:spacing w:after="0" w:line="240" w:lineRule="auto"/>
    </w:pPr>
    <w:rPr>
      <w:rFonts w:ascii="Calibri" w:eastAsia="Calibri" w:hAnsi="Calibri" w:cs="Times New Roman"/>
      <w:lang w:eastAsia="en-US"/>
    </w:rPr>
  </w:style>
  <w:style w:type="paragraph" w:customStyle="1" w:styleId="1FC2D99E4DCF49DF907D80C0994E02103">
    <w:name w:val="1FC2D99E4DCF49DF907D80C0994E02103"/>
    <w:rsid w:val="00433F4D"/>
    <w:pPr>
      <w:spacing w:after="0" w:line="240" w:lineRule="auto"/>
    </w:pPr>
    <w:rPr>
      <w:rFonts w:ascii="Calibri" w:eastAsia="Calibri" w:hAnsi="Calibri" w:cs="Times New Roman"/>
      <w:lang w:eastAsia="en-US"/>
    </w:rPr>
  </w:style>
  <w:style w:type="paragraph" w:customStyle="1" w:styleId="75528A10831A42CE8D6C55E015930D6D3">
    <w:name w:val="75528A10831A42CE8D6C55E015930D6D3"/>
    <w:rsid w:val="00433F4D"/>
    <w:pPr>
      <w:spacing w:after="0" w:line="240" w:lineRule="auto"/>
    </w:pPr>
    <w:rPr>
      <w:rFonts w:ascii="Calibri" w:eastAsia="Calibri" w:hAnsi="Calibri" w:cs="Times New Roman"/>
      <w:lang w:eastAsia="en-US"/>
    </w:rPr>
  </w:style>
  <w:style w:type="paragraph" w:customStyle="1" w:styleId="50F10B587FC646DDB1C1B161A211F79B3">
    <w:name w:val="50F10B587FC646DDB1C1B161A211F79B3"/>
    <w:rsid w:val="00433F4D"/>
    <w:pPr>
      <w:spacing w:after="0" w:line="240" w:lineRule="auto"/>
    </w:pPr>
    <w:rPr>
      <w:rFonts w:ascii="Calibri" w:eastAsia="Calibri" w:hAnsi="Calibri" w:cs="Times New Roman"/>
      <w:lang w:eastAsia="en-US"/>
    </w:rPr>
  </w:style>
  <w:style w:type="paragraph" w:customStyle="1" w:styleId="593F6637768D4389B9F1493E5C1427983">
    <w:name w:val="593F6637768D4389B9F1493E5C1427983"/>
    <w:rsid w:val="00433F4D"/>
    <w:pPr>
      <w:spacing w:after="0" w:line="240" w:lineRule="auto"/>
    </w:pPr>
    <w:rPr>
      <w:rFonts w:ascii="Calibri" w:eastAsia="Calibri" w:hAnsi="Calibri" w:cs="Times New Roman"/>
      <w:lang w:eastAsia="en-US"/>
    </w:rPr>
  </w:style>
  <w:style w:type="paragraph" w:customStyle="1" w:styleId="D13EF38559104D8CBA91E1D35BEAEF853">
    <w:name w:val="D13EF38559104D8CBA91E1D35BEAEF853"/>
    <w:rsid w:val="00433F4D"/>
    <w:pPr>
      <w:spacing w:after="0" w:line="240" w:lineRule="auto"/>
    </w:pPr>
    <w:rPr>
      <w:rFonts w:ascii="Calibri" w:eastAsia="Calibri" w:hAnsi="Calibri" w:cs="Times New Roman"/>
      <w:lang w:eastAsia="en-US"/>
    </w:rPr>
  </w:style>
  <w:style w:type="paragraph" w:customStyle="1" w:styleId="794BF872968E4F5FA600CAA1254920971">
    <w:name w:val="794BF872968E4F5FA600CAA1254920971"/>
    <w:rsid w:val="00433F4D"/>
    <w:pPr>
      <w:spacing w:after="0" w:line="240" w:lineRule="auto"/>
    </w:pPr>
    <w:rPr>
      <w:rFonts w:ascii="Calibri" w:eastAsia="Calibri" w:hAnsi="Calibri" w:cs="Times New Roman"/>
      <w:lang w:eastAsia="en-US"/>
    </w:rPr>
  </w:style>
  <w:style w:type="paragraph" w:customStyle="1" w:styleId="CA3C1A5C052E41778EBEAA3021C47AE813">
    <w:name w:val="CA3C1A5C052E41778EBEAA3021C47AE813"/>
    <w:rsid w:val="00433F4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4312-05CF-47ED-9A66-867715E9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wordmall+for+interna+dokument+(pm)</Template>
  <TotalTime>0</TotalTime>
  <Pages>3</Pages>
  <Words>660</Words>
  <Characters>5354</Characters>
  <Application>Microsoft Office Word</Application>
  <DocSecurity>4</DocSecurity>
  <Lines>44</Lines>
  <Paragraphs>12</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PROTOKOLL</vt:lpstr>
      <vt:lpstr>PROTOKOLL</vt:lpstr>
      <vt:lpstr>PROTOKOLL</vt:lpstr>
    </vt:vector>
  </TitlesOfParts>
  <Company>Gislaveds kommun</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Tommy Bengtsson</dc:creator>
  <cp:lastModifiedBy>Pendolin Irene</cp:lastModifiedBy>
  <cp:revision>2</cp:revision>
  <cp:lastPrinted>2014-06-09T12:32:00Z</cp:lastPrinted>
  <dcterms:created xsi:type="dcterms:W3CDTF">2016-06-13T06:30:00Z</dcterms:created>
  <dcterms:modified xsi:type="dcterms:W3CDTF">2016-06-13T06:30:00Z</dcterms:modified>
</cp:coreProperties>
</file>